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D5010">
      <w:pPr>
        <w:pStyle w:val="Title"/>
      </w:pPr>
      <w:r>
        <w:t>CHAPTER 13</w:t>
      </w:r>
      <w:r w:rsidR="00521A87">
        <w:t xml:space="preserve"> REVIEW</w:t>
      </w:r>
    </w:p>
    <w:p w:rsidR="00000000" w:rsidRDefault="00521A87">
      <w:pPr>
        <w:pStyle w:val="Title"/>
      </w:pPr>
    </w:p>
    <w:p w:rsidR="00000000" w:rsidRDefault="00521A87">
      <w:pPr>
        <w:rPr>
          <w:sz w:val="24"/>
        </w:rPr>
      </w:pPr>
    </w:p>
    <w:p w:rsidR="00000000" w:rsidRDefault="00521A8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find all the square roots of:</w:t>
      </w:r>
    </w:p>
    <w:p w:rsidR="00000000" w:rsidRDefault="00521A87">
      <w:pPr>
        <w:rPr>
          <w:sz w:val="24"/>
        </w:rPr>
      </w:pPr>
    </w:p>
    <w:p w:rsidR="00000000" w:rsidRDefault="00521A87">
      <w:pPr>
        <w:ind w:left="1800"/>
        <w:rPr>
          <w:sz w:val="24"/>
        </w:rPr>
      </w:pPr>
      <w:r>
        <w:rPr>
          <w:sz w:val="24"/>
        </w:rPr>
        <w:t>a)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225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26"/>
          <w:sz w:val="24"/>
        </w:rPr>
        <w:object w:dxaOrig="5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35.25pt" o:ole="">
            <v:imagedata r:id="rId6" o:title=""/>
          </v:shape>
          <o:OLEObject Type="Embed" ProgID="Equation.CWEE2" ShapeID="_x0000_i1025" DrawAspect="Content" ObjectID="_1403980544" r:id="rId7"/>
        </w:objec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Evaluate each square root:</w:t>
      </w:r>
    </w:p>
    <w:p w:rsidR="00000000" w:rsidRDefault="00521A87">
      <w:pPr>
        <w:rPr>
          <w:sz w:val="24"/>
        </w:rPr>
      </w:pPr>
    </w:p>
    <w:p w:rsidR="00000000" w:rsidRDefault="00521A87">
      <w:pPr>
        <w:ind w:left="1800"/>
        <w:rPr>
          <w:sz w:val="24"/>
        </w:rPr>
      </w:pPr>
      <w:r>
        <w:rPr>
          <w:sz w:val="24"/>
        </w:rPr>
        <w:t>a)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6"/>
          <w:sz w:val="24"/>
        </w:rPr>
        <w:object w:dxaOrig="560" w:dyaOrig="360">
          <v:shape id="_x0000_i1026" type="#_x0000_t75" style="width:27.75pt;height:18pt" o:ole="">
            <v:imagedata r:id="rId8" o:title=""/>
          </v:shape>
          <o:OLEObject Type="Embed" ProgID="Equation.CWEE2" ShapeID="_x0000_i1026" DrawAspect="Content" ObjectID="_1403980545" r:id="rId9"/>
        </w:object>
      </w:r>
      <w:r>
        <w:rPr>
          <w:sz w:val="24"/>
        </w:rPr>
        <w:t xml:space="preserve">  =</w:t>
      </w:r>
    </w:p>
    <w:p w:rsidR="00000000" w:rsidRDefault="00521A87">
      <w:pPr>
        <w:ind w:left="1800"/>
        <w:rPr>
          <w:sz w:val="24"/>
        </w:rPr>
      </w:pPr>
    </w:p>
    <w:p w:rsidR="00000000" w:rsidRDefault="00521A87">
      <w:pPr>
        <w:ind w:left="1800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6"/>
          <w:sz w:val="24"/>
        </w:rPr>
        <w:object w:dxaOrig="780" w:dyaOrig="360">
          <v:shape id="_x0000_i1027" type="#_x0000_t75" style="width:39pt;height:18pt" o:ole="">
            <v:imagedata r:id="rId10" o:title=""/>
          </v:shape>
          <o:OLEObject Type="Embed" ProgID="Equation.CWEE2" ShapeID="_x0000_i1027" DrawAspect="Content" ObjectID="_1403980546" r:id="rId11"/>
        </w:object>
      </w:r>
      <w:r>
        <w:rPr>
          <w:sz w:val="24"/>
        </w:rPr>
        <w:t xml:space="preserve"> =</w:t>
      </w:r>
    </w:p>
    <w:p w:rsidR="00000000" w:rsidRDefault="00521A87">
      <w:pPr>
        <w:ind w:left="1800"/>
        <w:rPr>
          <w:sz w:val="24"/>
        </w:rPr>
      </w:pPr>
    </w:p>
    <w:p w:rsidR="00000000" w:rsidRDefault="00521A87">
      <w:pPr>
        <w:ind w:left="1800"/>
        <w:rPr>
          <w:sz w:val="24"/>
        </w:rPr>
      </w:pPr>
      <w:r>
        <w:rPr>
          <w:sz w:val="24"/>
        </w:rPr>
        <w:t>c)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6"/>
          <w:sz w:val="24"/>
        </w:rPr>
        <w:object w:dxaOrig="780" w:dyaOrig="360">
          <v:shape id="_x0000_i1028" type="#_x0000_t75" style="width:39pt;height:18pt" o:ole="">
            <v:imagedata r:id="rId12" o:title=""/>
          </v:shape>
          <o:OLEObject Type="Embed" ProgID="Equation.CWEE2" ShapeID="_x0000_i1028" DrawAspect="Content" ObjectID="_1403980547" r:id="rId13"/>
        </w:object>
      </w:r>
      <w:r>
        <w:rPr>
          <w:sz w:val="24"/>
        </w:rPr>
        <w:t xml:space="preserve"> =</w:t>
      </w:r>
    </w:p>
    <w:p w:rsidR="00000000" w:rsidRDefault="00521A87">
      <w:pPr>
        <w:ind w:left="1800"/>
        <w:rPr>
          <w:sz w:val="24"/>
        </w:rPr>
      </w:pPr>
    </w:p>
    <w:p w:rsidR="00000000" w:rsidRDefault="00521A87">
      <w:pPr>
        <w:ind w:left="1800"/>
        <w:rPr>
          <w:sz w:val="24"/>
        </w:rPr>
      </w:pPr>
      <w:r>
        <w:rPr>
          <w:sz w:val="24"/>
        </w:rPr>
        <w:t>d)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28"/>
          <w:sz w:val="24"/>
        </w:rPr>
        <w:object w:dxaOrig="920" w:dyaOrig="760">
          <v:shape id="_x0000_i1029" type="#_x0000_t75" style="width:45.75pt;height:38.25pt" o:ole="">
            <v:imagedata r:id="rId14" o:title=""/>
          </v:shape>
          <o:OLEObject Type="Embed" ProgID="Equation.CWEE2" ShapeID="_x0000_i1029" DrawAspect="Content" ObjectID="_1403980548" r:id="rId15"/>
        </w:object>
      </w:r>
      <w:r>
        <w:rPr>
          <w:sz w:val="24"/>
        </w:rPr>
        <w:t xml:space="preserve"> =</w:t>
      </w:r>
    </w:p>
    <w:p w:rsidR="00000000" w:rsidRDefault="00521A87">
      <w:pPr>
        <w:ind w:left="1800"/>
        <w:rPr>
          <w:sz w:val="24"/>
        </w:rPr>
      </w:pPr>
    </w:p>
    <w:p w:rsidR="00000000" w:rsidRDefault="00521A87">
      <w:pPr>
        <w:ind w:left="1800"/>
        <w:rPr>
          <w:sz w:val="24"/>
        </w:rPr>
      </w:pPr>
      <w:r>
        <w:rPr>
          <w:sz w:val="24"/>
        </w:rPr>
        <w:t>e)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28"/>
          <w:sz w:val="24"/>
        </w:rPr>
        <w:object w:dxaOrig="920" w:dyaOrig="760">
          <v:shape id="_x0000_i1030" type="#_x0000_t75" style="width:45.75pt;height:38.25pt" o:ole="">
            <v:imagedata r:id="rId16" o:title=""/>
          </v:shape>
          <o:OLEObject Type="Embed" ProgID="Equation.CWEE2" ShapeID="_x0000_i1030" DrawAspect="Content" ObjectID="_1403980549" r:id="rId17"/>
        </w:object>
      </w:r>
      <w:r>
        <w:rPr>
          <w:sz w:val="24"/>
        </w:rPr>
        <w:t xml:space="preserve"> =</w:t>
      </w:r>
    </w:p>
    <w:p w:rsidR="00000000" w:rsidRDefault="00521A87">
      <w:pPr>
        <w:ind w:left="1800"/>
        <w:rPr>
          <w:sz w:val="24"/>
        </w:rPr>
      </w:pPr>
    </w:p>
    <w:p w:rsidR="00000000" w:rsidRDefault="00521A87">
      <w:pPr>
        <w:ind w:left="1800"/>
        <w:rPr>
          <w:sz w:val="24"/>
        </w:rPr>
      </w:pPr>
      <w:r>
        <w:rPr>
          <w:sz w:val="24"/>
        </w:rPr>
        <w:t>f)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28"/>
          <w:sz w:val="24"/>
        </w:rPr>
        <w:object w:dxaOrig="780" w:dyaOrig="760">
          <v:shape id="_x0000_i1031" type="#_x0000_t75" style="width:39pt;height:38.25pt" o:ole="">
            <v:imagedata r:id="rId18" o:title=""/>
          </v:shape>
          <o:OLEObject Type="Embed" ProgID="Equation.CWEE2" ShapeID="_x0000_i1031" DrawAspect="Content" ObjectID="_1403980550" r:id="rId19"/>
        </w:object>
      </w:r>
      <w:r>
        <w:rPr>
          <w:sz w:val="24"/>
        </w:rPr>
        <w:t xml:space="preserve"> 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ind w:firstLine="360"/>
        <w:rPr>
          <w:sz w:val="24"/>
        </w:rPr>
      </w:pPr>
      <w:r>
        <w:rPr>
          <w:sz w:val="24"/>
        </w:rPr>
        <w:t>3)</w:t>
      </w:r>
      <w:r>
        <w:rPr>
          <w:sz w:val="24"/>
        </w:rPr>
        <w:tab/>
        <w:t>Given a right triangle with legs of a and b and hypotenuse of c, find the missing side</w:t>
      </w:r>
    </w:p>
    <w:p w:rsidR="00000000" w:rsidRDefault="00521A87"/>
    <w:p w:rsidR="00000000" w:rsidRDefault="00521A87"/>
    <w:p w:rsidR="00000000" w:rsidRDefault="00521A8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 = 3,  b = 4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 = 6,  c = 10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b= 12,  c = 13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Find each of the fol</w:t>
      </w:r>
      <w:r>
        <w:rPr>
          <w:sz w:val="24"/>
        </w:rPr>
        <w:t>lowing roots:</w:t>
      </w:r>
    </w:p>
    <w:p w:rsidR="00000000" w:rsidRDefault="00521A87">
      <w:pPr>
        <w:rPr>
          <w:sz w:val="24"/>
        </w:rPr>
      </w:pPr>
    </w:p>
    <w:p w:rsidR="00000000" w:rsidRDefault="00521A87">
      <w:pPr>
        <w:ind w:left="1800"/>
        <w:rPr>
          <w:sz w:val="24"/>
        </w:rPr>
      </w:pPr>
      <w:r>
        <w:rPr>
          <w:sz w:val="24"/>
        </w:rPr>
        <w:t>a)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6"/>
          <w:sz w:val="24"/>
        </w:rPr>
        <w:object w:dxaOrig="560" w:dyaOrig="360">
          <v:shape id="_x0000_i1032" type="#_x0000_t75" style="width:27.75pt;height:18pt" o:ole="">
            <v:imagedata r:id="rId20" o:title=""/>
          </v:shape>
          <o:OLEObject Type="Embed" ProgID="Equation.CWEE2" ShapeID="_x0000_i1032" DrawAspect="Content" ObjectID="_1403980551" r:id="rId21"/>
        </w:object>
      </w:r>
      <w:r>
        <w:rPr>
          <w:sz w:val="24"/>
        </w:rPr>
        <w:t xml:space="preserve"> =</w:t>
      </w:r>
    </w:p>
    <w:p w:rsidR="00000000" w:rsidRDefault="00521A87">
      <w:pPr>
        <w:ind w:left="1800"/>
        <w:rPr>
          <w:sz w:val="24"/>
        </w:rPr>
      </w:pPr>
    </w:p>
    <w:p w:rsidR="00000000" w:rsidRDefault="00521A87">
      <w:pPr>
        <w:ind w:left="1800"/>
        <w:rPr>
          <w:sz w:val="24"/>
        </w:rPr>
      </w:pPr>
    </w:p>
    <w:p w:rsidR="00000000" w:rsidRDefault="00521A87">
      <w:pPr>
        <w:ind w:left="1800"/>
        <w:rPr>
          <w:sz w:val="24"/>
        </w:rPr>
      </w:pPr>
    </w:p>
    <w:p w:rsidR="00000000" w:rsidRDefault="00521A87">
      <w:pPr>
        <w:ind w:left="1800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6"/>
          <w:sz w:val="24"/>
        </w:rPr>
        <w:object w:dxaOrig="780" w:dyaOrig="360">
          <v:shape id="_x0000_i1033" type="#_x0000_t75" style="width:39pt;height:18pt" o:ole="">
            <v:imagedata r:id="rId22" o:title=""/>
          </v:shape>
          <o:OLEObject Type="Embed" ProgID="Equation.CWEE2" ShapeID="_x0000_i1033" DrawAspect="Content" ObjectID="_1403980552" r:id="rId23"/>
        </w:object>
      </w:r>
      <w:r>
        <w:rPr>
          <w:sz w:val="24"/>
        </w:rPr>
        <w:t xml:space="preserve"> =</w:t>
      </w:r>
    </w:p>
    <w:p w:rsidR="00000000" w:rsidRDefault="00521A87">
      <w:pPr>
        <w:ind w:left="1800"/>
        <w:rPr>
          <w:sz w:val="24"/>
        </w:rPr>
      </w:pPr>
    </w:p>
    <w:p w:rsidR="00000000" w:rsidRDefault="00521A87">
      <w:pPr>
        <w:ind w:left="1800"/>
        <w:rPr>
          <w:sz w:val="24"/>
        </w:rPr>
      </w:pPr>
    </w:p>
    <w:p w:rsidR="00000000" w:rsidRDefault="00521A87">
      <w:pPr>
        <w:ind w:left="1800"/>
        <w:rPr>
          <w:sz w:val="24"/>
        </w:rPr>
      </w:pPr>
    </w:p>
    <w:p w:rsidR="00000000" w:rsidRDefault="00521A87">
      <w:pPr>
        <w:ind w:left="1800"/>
        <w:rPr>
          <w:sz w:val="24"/>
        </w:rPr>
      </w:pPr>
      <w:r>
        <w:rPr>
          <w:sz w:val="24"/>
        </w:rPr>
        <w:t>c)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6"/>
          <w:sz w:val="24"/>
        </w:rPr>
        <w:object w:dxaOrig="660" w:dyaOrig="360">
          <v:shape id="_x0000_i1034" type="#_x0000_t75" style="width:33pt;height:18pt" o:ole="">
            <v:imagedata r:id="rId24" o:title=""/>
          </v:shape>
          <o:OLEObject Type="Embed" ProgID="Equation.CWEE2" ShapeID="_x0000_i1034" DrawAspect="Content" ObjectID="_1403980553" r:id="rId25"/>
        </w:object>
      </w:r>
      <w:r>
        <w:rPr>
          <w:sz w:val="24"/>
        </w:rPr>
        <w:t xml:space="preserve"> =</w:t>
      </w:r>
    </w:p>
    <w:p w:rsidR="00000000" w:rsidRDefault="00521A87">
      <w:pPr>
        <w:ind w:left="1800"/>
        <w:rPr>
          <w:sz w:val="24"/>
        </w:rPr>
      </w:pPr>
    </w:p>
    <w:p w:rsidR="00000000" w:rsidRDefault="00521A87">
      <w:pPr>
        <w:ind w:left="1800"/>
        <w:rPr>
          <w:sz w:val="24"/>
        </w:rPr>
      </w:pPr>
    </w:p>
    <w:p w:rsidR="00000000" w:rsidRDefault="00521A87">
      <w:pPr>
        <w:ind w:left="1800"/>
        <w:rPr>
          <w:sz w:val="24"/>
        </w:rPr>
      </w:pPr>
    </w:p>
    <w:p w:rsidR="00000000" w:rsidRDefault="00521A87">
      <w:pPr>
        <w:ind w:left="1800"/>
        <w:rPr>
          <w:sz w:val="24"/>
        </w:rPr>
      </w:pPr>
      <w:r>
        <w:rPr>
          <w:sz w:val="24"/>
        </w:rPr>
        <w:t>d)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6"/>
          <w:sz w:val="24"/>
        </w:rPr>
        <w:object w:dxaOrig="680" w:dyaOrig="360">
          <v:shape id="_x0000_i1035" type="#_x0000_t75" style="width:33.75pt;height:18pt" o:ole="">
            <v:imagedata r:id="rId26" o:title=""/>
          </v:shape>
          <o:OLEObject Type="Embed" ProgID="Equation.CWEE2" ShapeID="_x0000_i1035" DrawAspect="Content" ObjectID="_1403980554" r:id="rId27"/>
        </w:object>
      </w:r>
      <w:r>
        <w:rPr>
          <w:sz w:val="24"/>
        </w:rPr>
        <w:t xml:space="preserve"> =</w:t>
      </w:r>
    </w:p>
    <w:p w:rsidR="00000000" w:rsidRDefault="00521A87">
      <w:pPr>
        <w:ind w:left="1800"/>
        <w:rPr>
          <w:sz w:val="24"/>
        </w:rPr>
      </w:pPr>
    </w:p>
    <w:p w:rsidR="00000000" w:rsidRDefault="00521A87">
      <w:pPr>
        <w:ind w:left="1800"/>
        <w:rPr>
          <w:sz w:val="24"/>
        </w:rPr>
      </w:pPr>
    </w:p>
    <w:p w:rsidR="00000000" w:rsidRDefault="00521A87">
      <w:pPr>
        <w:ind w:left="1800"/>
        <w:rPr>
          <w:sz w:val="24"/>
        </w:rPr>
      </w:pPr>
    </w:p>
    <w:p w:rsidR="00000000" w:rsidRDefault="00521A87">
      <w:pPr>
        <w:ind w:left="1800"/>
        <w:rPr>
          <w:sz w:val="24"/>
        </w:rPr>
      </w:pPr>
      <w:r>
        <w:rPr>
          <w:sz w:val="24"/>
        </w:rPr>
        <w:t>e)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6"/>
          <w:sz w:val="24"/>
        </w:rPr>
        <w:object w:dxaOrig="900" w:dyaOrig="360">
          <v:shape id="_x0000_i1036" type="#_x0000_t75" style="width:45pt;height:18pt" o:ole="">
            <v:imagedata r:id="rId28" o:title=""/>
          </v:shape>
          <o:OLEObject Type="Embed" ProgID="Equation.CWEE2" ShapeID="_x0000_i1036" DrawAspect="Content" ObjectID="_1403980555" r:id="rId29"/>
        </w:object>
      </w:r>
      <w:r>
        <w:rPr>
          <w:sz w:val="24"/>
        </w:rPr>
        <w:t xml:space="preserve"> =</w:t>
      </w:r>
    </w:p>
    <w:p w:rsidR="00000000" w:rsidRDefault="00521A87">
      <w:pPr>
        <w:ind w:left="1800"/>
        <w:rPr>
          <w:sz w:val="24"/>
        </w:rPr>
      </w:pPr>
    </w:p>
    <w:p w:rsidR="00000000" w:rsidRDefault="00521A87">
      <w:pPr>
        <w:ind w:left="1800"/>
        <w:rPr>
          <w:sz w:val="24"/>
        </w:rPr>
      </w:pPr>
    </w:p>
    <w:p w:rsidR="00000000" w:rsidRDefault="00521A87">
      <w:pPr>
        <w:ind w:left="1800"/>
        <w:rPr>
          <w:sz w:val="24"/>
        </w:rPr>
      </w:pPr>
    </w:p>
    <w:p w:rsidR="00000000" w:rsidRDefault="00521A87">
      <w:pPr>
        <w:ind w:left="1800"/>
        <w:rPr>
          <w:sz w:val="24"/>
        </w:rPr>
      </w:pPr>
    </w:p>
    <w:p w:rsidR="00000000" w:rsidRDefault="00521A87">
      <w:pPr>
        <w:ind w:left="1800"/>
        <w:rPr>
          <w:sz w:val="24"/>
        </w:rPr>
      </w:pPr>
    </w:p>
    <w:p w:rsidR="00000000" w:rsidRDefault="00521A87">
      <w:pPr>
        <w:ind w:left="1800"/>
        <w:rPr>
          <w:sz w:val="24"/>
        </w:rPr>
      </w:pPr>
    </w:p>
    <w:p w:rsidR="00000000" w:rsidRDefault="00521A87">
      <w:pPr>
        <w:ind w:left="1800"/>
        <w:rPr>
          <w:sz w:val="24"/>
        </w:rPr>
      </w:pPr>
    </w:p>
    <w:p w:rsidR="00000000" w:rsidRDefault="00521A87">
      <w:pPr>
        <w:ind w:left="1800"/>
        <w:rPr>
          <w:sz w:val="24"/>
        </w:rPr>
      </w:pPr>
    </w:p>
    <w:p w:rsidR="00000000" w:rsidRDefault="00521A87">
      <w:pPr>
        <w:ind w:left="1800"/>
        <w:rPr>
          <w:sz w:val="24"/>
        </w:rPr>
      </w:pPr>
    </w:p>
    <w:p w:rsidR="00000000" w:rsidRDefault="00521A87">
      <w:pPr>
        <w:ind w:left="1800"/>
        <w:rPr>
          <w:sz w:val="24"/>
        </w:rPr>
      </w:pPr>
    </w:p>
    <w:p w:rsidR="00000000" w:rsidRDefault="00521A87">
      <w:pPr>
        <w:ind w:left="1800"/>
        <w:rPr>
          <w:sz w:val="24"/>
        </w:rPr>
      </w:pPr>
    </w:p>
    <w:p w:rsidR="00000000" w:rsidRDefault="00521A87">
      <w:pPr>
        <w:ind w:left="1800"/>
        <w:rPr>
          <w:sz w:val="24"/>
        </w:rPr>
      </w:pPr>
    </w:p>
    <w:p w:rsidR="00000000" w:rsidRDefault="00521A87">
      <w:pPr>
        <w:ind w:left="1800"/>
        <w:rPr>
          <w:sz w:val="24"/>
        </w:rPr>
      </w:pPr>
    </w:p>
    <w:p w:rsidR="00000000" w:rsidRDefault="00521A87">
      <w:pPr>
        <w:ind w:left="1800"/>
        <w:rPr>
          <w:sz w:val="24"/>
        </w:rPr>
      </w:pPr>
    </w:p>
    <w:p w:rsidR="00000000" w:rsidRDefault="00521A87">
      <w:pPr>
        <w:ind w:left="1800"/>
        <w:rPr>
          <w:sz w:val="24"/>
        </w:rPr>
      </w:pPr>
    </w:p>
    <w:p w:rsidR="00000000" w:rsidRDefault="00521A87">
      <w:pPr>
        <w:ind w:left="1800"/>
        <w:rPr>
          <w:sz w:val="24"/>
        </w:rPr>
      </w:pPr>
    </w:p>
    <w:p w:rsidR="00000000" w:rsidRDefault="00521A87">
      <w:pPr>
        <w:ind w:left="1800"/>
        <w:rPr>
          <w:sz w:val="24"/>
        </w:rPr>
      </w:pPr>
    </w:p>
    <w:p w:rsidR="00000000" w:rsidRDefault="00521A87">
      <w:pPr>
        <w:ind w:left="1800"/>
        <w:rPr>
          <w:sz w:val="24"/>
        </w:rPr>
      </w:pPr>
    </w:p>
    <w:p w:rsidR="00000000" w:rsidRDefault="00521A87">
      <w:pPr>
        <w:ind w:left="1800"/>
        <w:rPr>
          <w:sz w:val="24"/>
        </w:rPr>
      </w:pPr>
    </w:p>
    <w:p w:rsidR="00000000" w:rsidRDefault="00521A87">
      <w:pPr>
        <w:ind w:left="1800"/>
        <w:rPr>
          <w:sz w:val="24"/>
        </w:rPr>
      </w:pPr>
    </w:p>
    <w:p w:rsidR="00000000" w:rsidRDefault="00521A87">
      <w:pPr>
        <w:ind w:left="1800"/>
        <w:rPr>
          <w:sz w:val="24"/>
        </w:rPr>
      </w:pPr>
    </w:p>
    <w:p w:rsidR="00000000" w:rsidRDefault="00521A87">
      <w:pPr>
        <w:ind w:left="1800"/>
        <w:rPr>
          <w:sz w:val="24"/>
        </w:rPr>
      </w:pPr>
    </w:p>
    <w:p w:rsidR="00000000" w:rsidRDefault="00521A87">
      <w:pPr>
        <w:ind w:left="1800"/>
        <w:rPr>
          <w:sz w:val="24"/>
        </w:rPr>
      </w:pPr>
    </w:p>
    <w:p w:rsidR="00000000" w:rsidRDefault="00521A87">
      <w:pPr>
        <w:ind w:left="1800"/>
        <w:rPr>
          <w:sz w:val="24"/>
        </w:rPr>
      </w:pPr>
    </w:p>
    <w:p w:rsidR="00000000" w:rsidRDefault="00521A87">
      <w:pPr>
        <w:ind w:left="1800"/>
        <w:rPr>
          <w:sz w:val="24"/>
        </w:rPr>
      </w:pPr>
    </w:p>
    <w:p w:rsidR="00000000" w:rsidRDefault="00521A87">
      <w:pPr>
        <w:ind w:left="1800"/>
        <w:rPr>
          <w:sz w:val="24"/>
        </w:rPr>
      </w:pPr>
    </w:p>
    <w:p w:rsidR="00000000" w:rsidRDefault="00521A87">
      <w:pPr>
        <w:ind w:left="1800"/>
        <w:rPr>
          <w:sz w:val="24"/>
        </w:rPr>
      </w:pPr>
    </w:p>
    <w:p w:rsidR="00000000" w:rsidRDefault="00521A87">
      <w:pPr>
        <w:ind w:left="1800"/>
        <w:rPr>
          <w:sz w:val="24"/>
        </w:rPr>
      </w:pPr>
    </w:p>
    <w:p w:rsidR="00000000" w:rsidRDefault="00521A87">
      <w:pPr>
        <w:ind w:left="1800"/>
        <w:rPr>
          <w:sz w:val="24"/>
        </w:rPr>
      </w:pPr>
    </w:p>
    <w:p w:rsidR="00000000" w:rsidRDefault="00521A87">
      <w:pPr>
        <w:ind w:left="1800"/>
        <w:rPr>
          <w:sz w:val="24"/>
        </w:rPr>
      </w:pPr>
    </w:p>
    <w:p w:rsidR="00000000" w:rsidRDefault="00521A87">
      <w:pPr>
        <w:ind w:left="1800"/>
        <w:rPr>
          <w:sz w:val="24"/>
        </w:rPr>
      </w:pPr>
    </w:p>
    <w:p w:rsidR="00000000" w:rsidRDefault="00521A87">
      <w:pPr>
        <w:pStyle w:val="Heading1"/>
        <w:jc w:val="center"/>
        <w:rPr>
          <w:b/>
          <w:bCs/>
        </w:rPr>
      </w:pPr>
      <w:r>
        <w:rPr>
          <w:b/>
          <w:bCs/>
        </w:rPr>
        <w:lastRenderedPageBreak/>
        <w:t>REVIEW OF EXPONENT RULES</w:t>
      </w:r>
    </w:p>
    <w:p w:rsidR="00000000" w:rsidRDefault="00521A87"/>
    <w:p w:rsidR="00000000" w:rsidRDefault="00521A87">
      <w:pPr>
        <w:pStyle w:val="Heading2"/>
      </w:pPr>
      <w:r>
        <w:t>Si</w:t>
      </w:r>
      <w:r>
        <w:t>mplify each set using any exponent rules that applies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4"/>
          <w:sz w:val="24"/>
        </w:rPr>
        <w:object w:dxaOrig="740" w:dyaOrig="320">
          <v:shape id="_x0000_i1037" type="#_x0000_t75" style="width:36.75pt;height:15.75pt" o:ole="">
            <v:imagedata r:id="rId30" o:title=""/>
          </v:shape>
          <o:OLEObject Type="Embed" ProgID="Equation.CWEE2" ShapeID="_x0000_i1037" DrawAspect="Content" ObjectID="_1403980556" r:id="rId31"/>
        </w:object>
      </w:r>
      <w:r>
        <w:rPr>
          <w:sz w:val="24"/>
        </w:rPr>
        <w:t xml:space="preserve"> 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26"/>
          <w:sz w:val="24"/>
        </w:rPr>
        <w:object w:dxaOrig="460" w:dyaOrig="720">
          <v:shape id="_x0000_i1038" type="#_x0000_t75" style="width:23.25pt;height:36pt" o:ole="">
            <v:imagedata r:id="rId32" o:title=""/>
          </v:shape>
          <o:OLEObject Type="Embed" ProgID="Equation.CWEE2" ShapeID="_x0000_i1038" DrawAspect="Content" ObjectID="_1403980557" r:id="rId33"/>
        </w:object>
      </w:r>
      <w:r>
        <w:rPr>
          <w:sz w:val="24"/>
        </w:rPr>
        <w:t xml:space="preserve">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3)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26"/>
          <w:sz w:val="24"/>
        </w:rPr>
        <w:object w:dxaOrig="720" w:dyaOrig="720">
          <v:shape id="_x0000_i1039" type="#_x0000_t75" style="width:36pt;height:36pt" o:ole="">
            <v:imagedata r:id="rId34" o:title=""/>
          </v:shape>
          <o:OLEObject Type="Embed" ProgID="Equation.CWEE2" ShapeID="_x0000_i1039" DrawAspect="Content" ObjectID="_1403980558" r:id="rId35"/>
        </w:object>
      </w:r>
      <w:r>
        <w:rPr>
          <w:sz w:val="24"/>
        </w:rPr>
        <w:t xml:space="preserve"> 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34"/>
          <w:sz w:val="24"/>
        </w:rPr>
        <w:object w:dxaOrig="1060" w:dyaOrig="859">
          <v:shape id="_x0000_i1040" type="#_x0000_t75" style="width:53.25pt;height:42.75pt" o:ole="">
            <v:imagedata r:id="rId36" o:title=""/>
          </v:shape>
          <o:OLEObject Type="Embed" ProgID="Equation.CWEE2" ShapeID="_x0000_i1040" DrawAspect="Content" ObjectID="_1403980559" r:id="rId37"/>
        </w:object>
      </w:r>
      <w:r>
        <w:rPr>
          <w:sz w:val="24"/>
        </w:rPr>
        <w:t>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5)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34"/>
          <w:sz w:val="24"/>
        </w:rPr>
        <w:object w:dxaOrig="1440" w:dyaOrig="859">
          <v:shape id="_x0000_i1041" type="#_x0000_t75" style="width:1in;height:42.75pt" o:ole="">
            <v:imagedata r:id="rId38" o:title=""/>
          </v:shape>
          <o:OLEObject Type="Embed" ProgID="Equation.CWEE2" ShapeID="_x0000_i1041" DrawAspect="Content" ObjectID="_1403980560" r:id="rId39"/>
        </w:object>
      </w:r>
      <w:r>
        <w:rPr>
          <w:sz w:val="24"/>
        </w:rPr>
        <w:t>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34"/>
          <w:sz w:val="24"/>
        </w:rPr>
        <w:object w:dxaOrig="1260" w:dyaOrig="859">
          <v:shape id="_x0000_i1042" type="#_x0000_t75" style="width:63pt;height:42.75pt" o:ole="">
            <v:imagedata r:id="rId40" o:title=""/>
          </v:shape>
          <o:OLEObject Type="Embed" ProgID="Equation.CWEE2" ShapeID="_x0000_i1042" DrawAspect="Content" ObjectID="_1403980561" r:id="rId41"/>
        </w:object>
      </w:r>
      <w:r>
        <w:rPr>
          <w:sz w:val="24"/>
        </w:rPr>
        <w:t>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7)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16"/>
          <w:sz w:val="24"/>
        </w:rPr>
        <w:object w:dxaOrig="1320" w:dyaOrig="499">
          <v:shape id="_x0000_i1043" type="#_x0000_t75" style="width:66pt;height:24.75pt" o:ole="">
            <v:imagedata r:id="rId42" o:title=""/>
          </v:shape>
          <o:OLEObject Type="Embed" ProgID="Equation.CWEE2" ShapeID="_x0000_i1043" DrawAspect="Content" ObjectID="_1403980562" r:id="rId43"/>
        </w:object>
      </w:r>
      <w:r>
        <w:rPr>
          <w:sz w:val="24"/>
        </w:rPr>
        <w:t>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34"/>
          <w:sz w:val="24"/>
        </w:rPr>
        <w:object w:dxaOrig="1380" w:dyaOrig="859">
          <v:shape id="_x0000_i1044" type="#_x0000_t75" style="width:69pt;height:42.75pt" o:ole="">
            <v:imagedata r:id="rId44" o:title=""/>
          </v:shape>
          <o:OLEObject Type="Embed" ProgID="Equation.CWEE2" ShapeID="_x0000_i1044" DrawAspect="Content" ObjectID="_1403980563" r:id="rId45"/>
        </w:object>
      </w:r>
      <w:r>
        <w:rPr>
          <w:sz w:val="24"/>
        </w:rPr>
        <w:t>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lastRenderedPageBreak/>
        <w:t>Simplify each set using the appropriate exponent rule(s)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4"/>
          <w:sz w:val="24"/>
        </w:rPr>
        <w:object w:dxaOrig="800" w:dyaOrig="480">
          <v:shape id="_x0000_i1045" type="#_x0000_t75" style="width:39.75pt;height:24pt" o:ole="">
            <v:imagedata r:id="rId46" o:title=""/>
          </v:shape>
          <o:OLEObject Type="Embed" ProgID="Equation.CWEE2" ShapeID="_x0000_i1045" DrawAspect="Content" ObjectID="_1403980564" r:id="rId47"/>
        </w:object>
      </w:r>
      <w:r>
        <w:rPr>
          <w:sz w:val="24"/>
        </w:rPr>
        <w:t xml:space="preserve"> 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42"/>
          <w:sz w:val="24"/>
        </w:rPr>
        <w:object w:dxaOrig="499" w:dyaOrig="1040">
          <v:shape id="_x0000_i1046" type="#_x0000_t75" style="width:24.75pt;height:51.75pt" o:ole="">
            <v:imagedata r:id="rId48" o:title=""/>
          </v:shape>
          <o:OLEObject Type="Embed" ProgID="Equation.CWEE2" ShapeID="_x0000_i1046" DrawAspect="Content" ObjectID="_1403980565" r:id="rId49"/>
        </w:object>
      </w:r>
      <w:r>
        <w:rPr>
          <w:sz w:val="24"/>
        </w:rPr>
        <w:t xml:space="preserve">  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3)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42"/>
          <w:sz w:val="24"/>
        </w:rPr>
        <w:object w:dxaOrig="940" w:dyaOrig="1040">
          <v:shape id="_x0000_i1047" type="#_x0000_t75" style="width:47.25pt;height:51.75pt" o:ole="">
            <v:imagedata r:id="rId50" o:title=""/>
          </v:shape>
          <o:OLEObject Type="Embed" ProgID="Equation.CWEE2" ShapeID="_x0000_i1047" DrawAspect="Content" ObjectID="_1403980566" r:id="rId51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50"/>
          <w:sz w:val="24"/>
        </w:rPr>
        <w:object w:dxaOrig="1280" w:dyaOrig="1180">
          <v:shape id="_x0000_i1048" type="#_x0000_t75" style="width:63.75pt;height:59.25pt" o:ole="">
            <v:imagedata r:id="rId52" o:title=""/>
          </v:shape>
          <o:OLEObject Type="Embed" ProgID="Equation.CWEE2" ShapeID="_x0000_i1048" DrawAspect="Content" ObjectID="_1403980567" r:id="rId53"/>
        </w:objec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5)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50"/>
          <w:sz w:val="24"/>
        </w:rPr>
        <w:object w:dxaOrig="1460" w:dyaOrig="1280">
          <v:shape id="_x0000_i1049" type="#_x0000_t75" style="width:72.75pt;height:63.75pt" o:ole="">
            <v:imagedata r:id="rId54" o:title=""/>
          </v:shape>
          <o:OLEObject Type="Embed" ProgID="Equation.CWEE2" ShapeID="_x0000_i1049" DrawAspect="Content" ObjectID="_1403980568" r:id="rId55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50"/>
          <w:sz w:val="24"/>
        </w:rPr>
        <w:object w:dxaOrig="1260" w:dyaOrig="1180">
          <v:shape id="_x0000_i1050" type="#_x0000_t75" style="width:63pt;height:59.25pt" o:ole="">
            <v:imagedata r:id="rId56" o:title=""/>
          </v:shape>
          <o:OLEObject Type="Embed" ProgID="Equation.CWEE2" ShapeID="_x0000_i1050" DrawAspect="Content" ObjectID="_1403980569" r:id="rId57"/>
        </w:objec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7)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34"/>
          <w:sz w:val="24"/>
        </w:rPr>
        <w:object w:dxaOrig="1480" w:dyaOrig="859">
          <v:shape id="_x0000_i1051" type="#_x0000_t75" style="width:74.25pt;height:42.75pt" o:ole="">
            <v:imagedata r:id="rId58" o:title=""/>
          </v:shape>
          <o:OLEObject Type="Embed" ProgID="Equation.CWEE2" ShapeID="_x0000_i1051" DrawAspect="Content" ObjectID="_1403980570" r:id="rId59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50"/>
          <w:sz w:val="24"/>
        </w:rPr>
        <w:object w:dxaOrig="1560" w:dyaOrig="1280">
          <v:shape id="_x0000_i1052" type="#_x0000_t75" style="width:78pt;height:63.75pt" o:ole="">
            <v:imagedata r:id="rId60" o:title=""/>
          </v:shape>
          <o:OLEObject Type="Embed" ProgID="Equation.CWEE2" ShapeID="_x0000_i1052" DrawAspect="Content" ObjectID="_1403980571" r:id="rId61"/>
        </w:objec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lastRenderedPageBreak/>
        <w:t>1)</w:t>
      </w:r>
      <w:r>
        <w:rPr>
          <w:sz w:val="24"/>
        </w:rPr>
        <w:tab/>
      </w:r>
      <w:r>
        <w:rPr>
          <w:sz w:val="24"/>
        </w:rPr>
        <w:tab/>
        <w:t>Find each product and simplify the radical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6"/>
          <w:sz w:val="24"/>
        </w:rPr>
        <w:object w:dxaOrig="740" w:dyaOrig="360">
          <v:shape id="_x0000_i1053" type="#_x0000_t75" style="width:36.75pt;height:18pt" o:ole="">
            <v:imagedata r:id="rId62" o:title=""/>
          </v:shape>
          <o:OLEObject Type="Embed" ProgID="Equation.CWEE2" ShapeID="_x0000_i1053" DrawAspect="Content" ObjectID="_1403980572" r:id="rId63"/>
        </w:object>
      </w:r>
      <w:r>
        <w:rPr>
          <w:sz w:val="24"/>
        </w:rPr>
        <w:t xml:space="preserve">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6"/>
          <w:sz w:val="24"/>
        </w:rPr>
        <w:object w:dxaOrig="920" w:dyaOrig="360">
          <v:shape id="_x0000_i1054" type="#_x0000_t75" style="width:45.75pt;height:18pt" o:ole="">
            <v:imagedata r:id="rId64" o:title=""/>
          </v:shape>
          <o:OLEObject Type="Embed" ProgID="Equation.CWEE2" ShapeID="_x0000_i1054" DrawAspect="Content" ObjectID="_1403980573" r:id="rId65"/>
        </w:object>
      </w:r>
      <w:r>
        <w:rPr>
          <w:sz w:val="24"/>
        </w:rPr>
        <w:t xml:space="preserve">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6"/>
          <w:sz w:val="24"/>
        </w:rPr>
        <w:object w:dxaOrig="880" w:dyaOrig="360">
          <v:shape id="_x0000_i1055" type="#_x0000_t75" style="width:44.25pt;height:18pt" o:ole="">
            <v:imagedata r:id="rId66" o:title=""/>
          </v:shape>
          <o:OLEObject Type="Embed" ProgID="Equation.CWEE2" ShapeID="_x0000_i1055" DrawAspect="Content" ObjectID="_1403980574" r:id="rId67"/>
        </w:object>
      </w:r>
      <w:r>
        <w:rPr>
          <w:sz w:val="24"/>
        </w:rPr>
        <w:t xml:space="preserve">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6"/>
          <w:sz w:val="24"/>
        </w:rPr>
        <w:object w:dxaOrig="980" w:dyaOrig="360">
          <v:shape id="_x0000_i1056" type="#_x0000_t75" style="width:48.75pt;height:18pt" o:ole="">
            <v:imagedata r:id="rId68" o:title=""/>
          </v:shape>
          <o:OLEObject Type="Embed" ProgID="Equation.CWEE2" ShapeID="_x0000_i1056" DrawAspect="Content" ObjectID="_1403980575" r:id="rId69"/>
        </w:object>
      </w:r>
      <w:r>
        <w:rPr>
          <w:sz w:val="24"/>
        </w:rPr>
        <w:t xml:space="preserve">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6"/>
          <w:sz w:val="24"/>
        </w:rPr>
        <w:object w:dxaOrig="880" w:dyaOrig="360">
          <v:shape id="_x0000_i1057" type="#_x0000_t75" style="width:44.25pt;height:18pt" o:ole="">
            <v:imagedata r:id="rId70" o:title=""/>
          </v:shape>
          <o:OLEObject Type="Embed" ProgID="Equation.CWEE2" ShapeID="_x0000_i1057" DrawAspect="Content" ObjectID="_1403980576" r:id="rId71"/>
        </w:object>
      </w:r>
      <w:r>
        <w:rPr>
          <w:sz w:val="24"/>
        </w:rPr>
        <w:t xml:space="preserve"> 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</w:r>
      <w:r>
        <w:rPr>
          <w:sz w:val="24"/>
        </w:rPr>
        <w:tab/>
        <w:t>Simplify each radical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a) 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6"/>
          <w:sz w:val="24"/>
        </w:rPr>
        <w:object w:dxaOrig="540" w:dyaOrig="360">
          <v:shape id="_x0000_i1058" type="#_x0000_t75" style="width:27pt;height:18pt" o:ole="">
            <v:imagedata r:id="rId72" o:title=""/>
          </v:shape>
          <o:OLEObject Type="Embed" ProgID="Equation.CWEE2" ShapeID="_x0000_i1058" DrawAspect="Content" ObjectID="_1403980577" r:id="rId73"/>
        </w:object>
      </w:r>
      <w:r>
        <w:rPr>
          <w:sz w:val="24"/>
        </w:rPr>
        <w:t xml:space="preserve"> 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6"/>
          <w:sz w:val="24"/>
        </w:rPr>
        <w:object w:dxaOrig="540" w:dyaOrig="360">
          <v:shape id="_x0000_i1059" type="#_x0000_t75" style="width:27pt;height:18pt" o:ole="">
            <v:imagedata r:id="rId74" o:title=""/>
          </v:shape>
          <o:OLEObject Type="Embed" ProgID="Equation.CWEE2" ShapeID="_x0000_i1059" DrawAspect="Content" ObjectID="_1403980578" r:id="rId75"/>
        </w:object>
      </w:r>
      <w:r>
        <w:rPr>
          <w:sz w:val="24"/>
        </w:rPr>
        <w:t xml:space="preserve"> 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6"/>
          <w:sz w:val="24"/>
        </w:rPr>
        <w:object w:dxaOrig="680" w:dyaOrig="360">
          <v:shape id="_x0000_i1060" type="#_x0000_t75" style="width:33.75pt;height:18pt" o:ole="">
            <v:imagedata r:id="rId76" o:title=""/>
          </v:shape>
          <o:OLEObject Type="Embed" ProgID="Equation.CWEE2" ShapeID="_x0000_i1060" DrawAspect="Content" ObjectID="_1403980579" r:id="rId77"/>
        </w:object>
      </w:r>
      <w:r>
        <w:rPr>
          <w:sz w:val="24"/>
        </w:rPr>
        <w:t xml:space="preserve"> 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3)         Simplify each product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6"/>
          <w:sz w:val="24"/>
        </w:rPr>
        <w:object w:dxaOrig="1200" w:dyaOrig="360">
          <v:shape id="_x0000_i1061" type="#_x0000_t75" style="width:60pt;height:18pt" o:ole="">
            <v:imagedata r:id="rId78" o:title=""/>
          </v:shape>
          <o:OLEObject Type="Embed" ProgID="Equation.CWEE2" ShapeID="_x0000_i1061" DrawAspect="Content" ObjectID="_1403980580" r:id="rId79"/>
        </w:object>
      </w:r>
      <w:r>
        <w:rPr>
          <w:sz w:val="24"/>
        </w:rPr>
        <w:t xml:space="preserve"> 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6"/>
          <w:sz w:val="24"/>
        </w:rPr>
        <w:object w:dxaOrig="1200" w:dyaOrig="360">
          <v:shape id="_x0000_i1062" type="#_x0000_t75" style="width:60pt;height:18pt" o:ole="">
            <v:imagedata r:id="rId80" o:title=""/>
          </v:shape>
          <o:OLEObject Type="Embed" ProgID="Equation.CWEE2" ShapeID="_x0000_i1062" DrawAspect="Content" ObjectID="_1403980581" r:id="rId81"/>
        </w:object>
      </w:r>
      <w:r>
        <w:rPr>
          <w:sz w:val="24"/>
        </w:rPr>
        <w:t xml:space="preserve"> 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4)</w:t>
      </w:r>
      <w:r>
        <w:rPr>
          <w:sz w:val="24"/>
        </w:rPr>
        <w:tab/>
      </w:r>
      <w:r>
        <w:rPr>
          <w:sz w:val="24"/>
        </w:rPr>
        <w:tab/>
        <w:t>Simplify each term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28"/>
          <w:sz w:val="24"/>
        </w:rPr>
        <w:object w:dxaOrig="720" w:dyaOrig="760">
          <v:shape id="_x0000_i1063" type="#_x0000_t75" style="width:36pt;height:38.25pt" o:ole="">
            <v:imagedata r:id="rId82" o:title=""/>
          </v:shape>
          <o:OLEObject Type="Embed" ProgID="Equation.CWEE2" ShapeID="_x0000_i1063" DrawAspect="Content" ObjectID="_1403980582" r:id="rId83"/>
        </w:object>
      </w:r>
      <w:r>
        <w:rPr>
          <w:sz w:val="24"/>
        </w:rPr>
        <w:t xml:space="preserve"> 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28"/>
          <w:sz w:val="24"/>
        </w:rPr>
        <w:object w:dxaOrig="580" w:dyaOrig="760">
          <v:shape id="_x0000_i1064" type="#_x0000_t75" style="width:29.25pt;height:38.25pt" o:ole="">
            <v:imagedata r:id="rId84" o:title=""/>
          </v:shape>
          <o:OLEObject Type="Embed" ProgID="Equation.CWEE2" ShapeID="_x0000_i1064" DrawAspect="Content" ObjectID="_1403980583" r:id="rId85"/>
        </w:object>
      </w:r>
      <w:r>
        <w:rPr>
          <w:sz w:val="24"/>
        </w:rPr>
        <w:t xml:space="preserve"> 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28"/>
          <w:sz w:val="24"/>
        </w:rPr>
        <w:object w:dxaOrig="1100" w:dyaOrig="760">
          <v:shape id="_x0000_i1065" type="#_x0000_t75" style="width:54.75pt;height:38.25pt" o:ole="">
            <v:imagedata r:id="rId86" o:title=""/>
          </v:shape>
          <o:OLEObject Type="Embed" ProgID="Equation.CWEE2" ShapeID="_x0000_i1065" DrawAspect="Content" ObjectID="_1403980584" r:id="rId87"/>
        </w:object>
      </w:r>
      <w:r>
        <w:rPr>
          <w:sz w:val="24"/>
        </w:rPr>
        <w:t xml:space="preserve"> 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30"/>
          <w:sz w:val="24"/>
        </w:rPr>
        <w:object w:dxaOrig="840" w:dyaOrig="780">
          <v:shape id="_x0000_i1066" type="#_x0000_t75" style="width:42pt;height:39pt" o:ole="">
            <v:imagedata r:id="rId88" o:title=""/>
          </v:shape>
          <o:OLEObject Type="Embed" ProgID="Equation.CWEE2" ShapeID="_x0000_i1066" DrawAspect="Content" ObjectID="_1403980585" r:id="rId89"/>
        </w:object>
      </w:r>
      <w:r>
        <w:rPr>
          <w:sz w:val="24"/>
        </w:rPr>
        <w:tab/>
        <w:t>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14"/>
          <w:sz w:val="24"/>
        </w:rPr>
        <w:object w:dxaOrig="560" w:dyaOrig="480">
          <v:shape id="_x0000_i1067" type="#_x0000_t75" style="width:27.75pt;height:24pt" o:ole="">
            <v:imagedata r:id="rId90" o:title=""/>
          </v:shape>
          <o:OLEObject Type="Embed" ProgID="Equation.CWEE2" ShapeID="_x0000_i1067" DrawAspect="Content" ObjectID="_1403980586" r:id="rId91"/>
        </w:object>
      </w:r>
      <w:r>
        <w:rPr>
          <w:sz w:val="24"/>
        </w:rPr>
        <w:t xml:space="preserve"> 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6"/>
          <w:sz w:val="24"/>
        </w:rPr>
        <w:object w:dxaOrig="540" w:dyaOrig="400">
          <v:shape id="_x0000_i1068" type="#_x0000_t75" style="width:27pt;height:20.25pt" o:ole="">
            <v:imagedata r:id="rId92" o:title=""/>
          </v:shape>
          <o:OLEObject Type="Embed" ProgID="Equation.CWEE2" ShapeID="_x0000_i1068" DrawAspect="Content" ObjectID="_1403980587" r:id="rId93"/>
        </w:object>
      </w:r>
      <w:r>
        <w:rPr>
          <w:sz w:val="24"/>
        </w:rPr>
        <w:t xml:space="preserve"> 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6"/>
          <w:sz w:val="24"/>
        </w:rPr>
        <w:object w:dxaOrig="540" w:dyaOrig="400">
          <v:shape id="_x0000_i1069" type="#_x0000_t75" style="width:27pt;height:20.25pt" o:ole="">
            <v:imagedata r:id="rId94" o:title=""/>
          </v:shape>
          <o:OLEObject Type="Embed" ProgID="Equation.CWEE2" ShapeID="_x0000_i1069" DrawAspect="Content" ObjectID="_1403980588" r:id="rId95"/>
        </w:objec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6"/>
          <w:sz w:val="24"/>
        </w:rPr>
        <w:object w:dxaOrig="600" w:dyaOrig="400">
          <v:shape id="_x0000_i1070" type="#_x0000_t75" style="width:30pt;height:20.25pt" o:ole="">
            <v:imagedata r:id="rId96" o:title=""/>
          </v:shape>
          <o:OLEObject Type="Embed" ProgID="Equation.CWEE2" ShapeID="_x0000_i1070" DrawAspect="Content" ObjectID="_1403980589" r:id="rId97"/>
        </w:objec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 xml:space="preserve">5) </w:t>
      </w:r>
      <w:r>
        <w:rPr>
          <w:sz w:val="24"/>
        </w:rPr>
        <w:tab/>
      </w:r>
      <w:r>
        <w:rPr>
          <w:sz w:val="24"/>
        </w:rPr>
        <w:tab/>
        <w:t>Simplify each radical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6"/>
          <w:sz w:val="24"/>
        </w:rPr>
        <w:object w:dxaOrig="560" w:dyaOrig="360">
          <v:shape id="_x0000_i1071" type="#_x0000_t75" style="width:27.75pt;height:18pt" o:ole="">
            <v:imagedata r:id="rId98" o:title=""/>
          </v:shape>
          <o:OLEObject Type="Embed" ProgID="Equation.CWEE2" ShapeID="_x0000_i1071" DrawAspect="Content" ObjectID="_1403980590" r:id="rId99"/>
        </w:object>
      </w:r>
      <w:r>
        <w:rPr>
          <w:sz w:val="24"/>
        </w:rPr>
        <w:t xml:space="preserve">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6"/>
          <w:sz w:val="24"/>
        </w:rPr>
        <w:object w:dxaOrig="800" w:dyaOrig="360">
          <v:shape id="_x0000_i1072" type="#_x0000_t75" style="width:39.75pt;height:18pt" o:ole="">
            <v:imagedata r:id="rId100" o:title=""/>
          </v:shape>
          <o:OLEObject Type="Embed" ProgID="Equation.CWEE2" ShapeID="_x0000_i1072" DrawAspect="Content" ObjectID="_1403980591" r:id="rId101"/>
        </w:object>
      </w:r>
      <w:r>
        <w:rPr>
          <w:sz w:val="24"/>
        </w:rPr>
        <w:t xml:space="preserve"> 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28"/>
          <w:sz w:val="24"/>
        </w:rPr>
        <w:object w:dxaOrig="600" w:dyaOrig="760">
          <v:shape id="_x0000_i1073" type="#_x0000_t75" style="width:30pt;height:38.25pt" o:ole="">
            <v:imagedata r:id="rId102" o:title=""/>
          </v:shape>
          <o:OLEObject Type="Embed" ProgID="Equation.CWEE2" ShapeID="_x0000_i1073" DrawAspect="Content" ObjectID="_1403980592" r:id="rId103"/>
        </w:object>
      </w:r>
      <w:r>
        <w:rPr>
          <w:sz w:val="24"/>
        </w:rPr>
        <w:t xml:space="preserve"> 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28"/>
          <w:sz w:val="24"/>
        </w:rPr>
        <w:object w:dxaOrig="700" w:dyaOrig="760">
          <v:shape id="_x0000_i1074" type="#_x0000_t75" style="width:35.25pt;height:38.25pt" o:ole="">
            <v:imagedata r:id="rId104" o:title=""/>
          </v:shape>
          <o:OLEObject Type="Embed" ProgID="Equation.CWEE2" ShapeID="_x0000_i1074" DrawAspect="Content" ObjectID="_1403980593" r:id="rId105"/>
        </w:object>
      </w:r>
      <w:r>
        <w:rPr>
          <w:sz w:val="24"/>
        </w:rPr>
        <w:t xml:space="preserve"> 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28"/>
          <w:sz w:val="24"/>
        </w:rPr>
        <w:object w:dxaOrig="700" w:dyaOrig="760">
          <v:shape id="_x0000_i1075" type="#_x0000_t75" style="width:35.25pt;height:38.25pt" o:ole="">
            <v:imagedata r:id="rId106" o:title=""/>
          </v:shape>
          <o:OLEObject Type="Embed" ProgID="Equation.CWEE2" ShapeID="_x0000_i1075" DrawAspect="Content" ObjectID="_1403980594" r:id="rId107"/>
        </w:object>
      </w:r>
      <w:r>
        <w:rPr>
          <w:sz w:val="24"/>
        </w:rPr>
        <w:t xml:space="preserve"> 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FD5010" w:rsidRDefault="00FD5010">
      <w:pPr>
        <w:rPr>
          <w:sz w:val="24"/>
        </w:rPr>
      </w:pPr>
    </w:p>
    <w:p w:rsidR="00FD5010" w:rsidRDefault="00FD5010">
      <w:pPr>
        <w:rPr>
          <w:sz w:val="24"/>
        </w:rPr>
      </w:pPr>
    </w:p>
    <w:p w:rsidR="00FD5010" w:rsidRDefault="00FD5010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lastRenderedPageBreak/>
        <w:t>Complete the operations shown and simplify each expression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6"/>
          <w:sz w:val="24"/>
        </w:rPr>
        <w:object w:dxaOrig="1440" w:dyaOrig="360">
          <v:shape id="_x0000_i1076" type="#_x0000_t75" style="width:1in;height:18pt" o:ole="">
            <v:imagedata r:id="rId108" o:title=""/>
          </v:shape>
          <o:OLEObject Type="Embed" ProgID="Equation.CWEE2" ShapeID="_x0000_i1076" DrawAspect="Content" ObjectID="_1403980595" r:id="rId109"/>
        </w:object>
      </w:r>
      <w:r>
        <w:rPr>
          <w:sz w:val="24"/>
        </w:rPr>
        <w:t xml:space="preserve"> 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6"/>
          <w:sz w:val="24"/>
        </w:rPr>
        <w:object w:dxaOrig="1560" w:dyaOrig="360">
          <v:shape id="_x0000_i1077" type="#_x0000_t75" style="width:78pt;height:18pt" o:ole="">
            <v:imagedata r:id="rId110" o:title=""/>
          </v:shape>
          <o:OLEObject Type="Embed" ProgID="Equation.CWEE2" ShapeID="_x0000_i1077" DrawAspect="Content" ObjectID="_1403980596" r:id="rId111"/>
        </w:object>
      </w:r>
      <w:r>
        <w:rPr>
          <w:sz w:val="24"/>
        </w:rPr>
        <w:t xml:space="preserve"> 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3)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6"/>
          <w:sz w:val="24"/>
        </w:rPr>
        <w:object w:dxaOrig="2600" w:dyaOrig="360">
          <v:shape id="_x0000_i1078" type="#_x0000_t75" style="width:129.75pt;height:18pt" o:ole="">
            <v:imagedata r:id="rId112" o:title=""/>
          </v:shape>
          <o:OLEObject Type="Embed" ProgID="Equation.CWEE2" ShapeID="_x0000_i1078" DrawAspect="Content" ObjectID="_1403980597" r:id="rId113"/>
        </w:object>
      </w:r>
      <w:r>
        <w:rPr>
          <w:sz w:val="24"/>
        </w:rPr>
        <w:t xml:space="preserve"> 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4)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6"/>
          <w:sz w:val="24"/>
        </w:rPr>
        <w:object w:dxaOrig="1680" w:dyaOrig="360">
          <v:shape id="_x0000_i1079" type="#_x0000_t75" style="width:84pt;height:18pt" o:ole="">
            <v:imagedata r:id="rId114" o:title=""/>
          </v:shape>
          <o:OLEObject Type="Embed" ProgID="Equation.CWEE2" ShapeID="_x0000_i1079" DrawAspect="Content" ObjectID="_1403980598" r:id="rId115"/>
        </w:object>
      </w:r>
      <w:r>
        <w:rPr>
          <w:sz w:val="24"/>
        </w:rPr>
        <w:t xml:space="preserve"> 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5)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6"/>
          <w:sz w:val="24"/>
        </w:rPr>
        <w:object w:dxaOrig="2500" w:dyaOrig="360">
          <v:shape id="_x0000_i1080" type="#_x0000_t75" style="width:125.25pt;height:18pt" o:ole="">
            <v:imagedata r:id="rId116" o:title=""/>
          </v:shape>
          <o:OLEObject Type="Embed" ProgID="Equation.CWEE2" ShapeID="_x0000_i1080" DrawAspect="Content" ObjectID="_1403980599" r:id="rId117"/>
        </w:object>
      </w:r>
      <w:r>
        <w:rPr>
          <w:sz w:val="24"/>
        </w:rPr>
        <w:t xml:space="preserve"> 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6)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6"/>
          <w:sz w:val="24"/>
        </w:rPr>
        <w:object w:dxaOrig="1620" w:dyaOrig="400">
          <v:shape id="_x0000_i1081" type="#_x0000_t75" style="width:81pt;height:20.25pt" o:ole="">
            <v:imagedata r:id="rId118" o:title=""/>
          </v:shape>
          <o:OLEObject Type="Embed" ProgID="Equation.CWEE2" ShapeID="_x0000_i1081" DrawAspect="Content" ObjectID="_1403980600" r:id="rId119"/>
        </w:object>
      </w:r>
      <w:r>
        <w:rPr>
          <w:sz w:val="24"/>
        </w:rPr>
        <w:t xml:space="preserve"> 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7)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6"/>
          <w:sz w:val="24"/>
        </w:rPr>
        <w:object w:dxaOrig="2500" w:dyaOrig="400">
          <v:shape id="_x0000_i1082" type="#_x0000_t75" style="width:125.25pt;height:20.25pt" o:ole="">
            <v:imagedata r:id="rId120" o:title=""/>
          </v:shape>
          <o:OLEObject Type="Embed" ProgID="Equation.CWEE2" ShapeID="_x0000_i1082" DrawAspect="Content" ObjectID="_1403980601" r:id="rId121"/>
        </w:object>
      </w:r>
      <w:r>
        <w:rPr>
          <w:sz w:val="24"/>
        </w:rPr>
        <w:t xml:space="preserve"> 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8)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14"/>
          <w:sz w:val="24"/>
        </w:rPr>
        <w:object w:dxaOrig="2180" w:dyaOrig="480">
          <v:shape id="_x0000_i1083" type="#_x0000_t75" style="width:108.75pt;height:24pt" o:ole="">
            <v:imagedata r:id="rId122" o:title=""/>
          </v:shape>
          <o:OLEObject Type="Embed" ProgID="Equation.CWEE2" ShapeID="_x0000_i1083" DrawAspect="Content" ObjectID="_1403980602" r:id="rId123"/>
        </w:object>
      </w:r>
      <w:r>
        <w:rPr>
          <w:sz w:val="24"/>
        </w:rPr>
        <w:t xml:space="preserve"> 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9)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6"/>
          <w:sz w:val="24"/>
        </w:rPr>
        <w:object w:dxaOrig="1560" w:dyaOrig="360">
          <v:shape id="_x0000_i1084" type="#_x0000_t75" style="width:78pt;height:18pt" o:ole="">
            <v:imagedata r:id="rId124" o:title=""/>
          </v:shape>
          <o:OLEObject Type="Embed" ProgID="Equation.CWEE2" ShapeID="_x0000_i1084" DrawAspect="Content" ObjectID="_1403980603" r:id="rId125"/>
        </w:object>
      </w:r>
      <w:r>
        <w:rPr>
          <w:sz w:val="24"/>
        </w:rPr>
        <w:t xml:space="preserve"> 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 xml:space="preserve">10) </w:t>
      </w:r>
      <w:r>
        <w:rPr>
          <w:sz w:val="24"/>
        </w:rPr>
        <w:tab/>
      </w:r>
      <w:r>
        <w:rPr>
          <w:position w:val="-14"/>
          <w:sz w:val="24"/>
        </w:rPr>
        <w:object w:dxaOrig="2060" w:dyaOrig="480">
          <v:shape id="_x0000_i1085" type="#_x0000_t75" style="width:102.75pt;height:24pt" o:ole="">
            <v:imagedata r:id="rId126" o:title=""/>
          </v:shape>
          <o:OLEObject Type="Embed" ProgID="Equation.CWEE2" ShapeID="_x0000_i1085" DrawAspect="Content" ObjectID="_1403980604" r:id="rId127"/>
        </w:object>
      </w:r>
      <w:r>
        <w:rPr>
          <w:sz w:val="24"/>
        </w:rPr>
        <w:t xml:space="preserve"> 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11)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14"/>
          <w:sz w:val="24"/>
        </w:rPr>
        <w:object w:dxaOrig="800" w:dyaOrig="480">
          <v:shape id="_x0000_i1086" type="#_x0000_t75" style="width:39.75pt;height:24pt" o:ole="">
            <v:imagedata r:id="rId128" o:title=""/>
          </v:shape>
          <o:OLEObject Type="Embed" ProgID="Equation.CWEE2" ShapeID="_x0000_i1086" DrawAspect="Content" ObjectID="_1403980605" r:id="rId129"/>
        </w:object>
      </w:r>
      <w:r>
        <w:rPr>
          <w:sz w:val="24"/>
        </w:rPr>
        <w:t xml:space="preserve"> 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12)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14"/>
          <w:sz w:val="24"/>
        </w:rPr>
        <w:object w:dxaOrig="1080" w:dyaOrig="480">
          <v:shape id="_x0000_i1087" type="#_x0000_t75" style="width:54pt;height:24pt" o:ole="">
            <v:imagedata r:id="rId130" o:title=""/>
          </v:shape>
          <o:OLEObject Type="Embed" ProgID="Equation.CWEE2" ShapeID="_x0000_i1087" DrawAspect="Content" ObjectID="_1403980606" r:id="rId131"/>
        </w:object>
      </w:r>
      <w:r>
        <w:rPr>
          <w:sz w:val="24"/>
        </w:rPr>
        <w:t xml:space="preserve"> 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13)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14"/>
          <w:sz w:val="24"/>
        </w:rPr>
        <w:object w:dxaOrig="2780" w:dyaOrig="480">
          <v:shape id="_x0000_i1088" type="#_x0000_t75" style="width:138.75pt;height:24pt" o:ole="">
            <v:imagedata r:id="rId132" o:title=""/>
          </v:shape>
          <o:OLEObject Type="Embed" ProgID="Equation.CWEE2" ShapeID="_x0000_i1088" DrawAspect="Content" ObjectID="_1403980607" r:id="rId133"/>
        </w:object>
      </w:r>
      <w:r>
        <w:rPr>
          <w:sz w:val="24"/>
        </w:rPr>
        <w:t xml:space="preserve"> 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/>
    <w:p w:rsidR="00000000" w:rsidRDefault="00521A87">
      <w:pPr>
        <w:rPr>
          <w:sz w:val="24"/>
        </w:rPr>
      </w:pPr>
      <w:r>
        <w:rPr>
          <w:sz w:val="24"/>
        </w:rPr>
        <w:lastRenderedPageBreak/>
        <w:t>Complete the operations shown and simplify each expression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6"/>
          <w:sz w:val="24"/>
        </w:rPr>
        <w:object w:dxaOrig="1560" w:dyaOrig="360">
          <v:shape id="_x0000_i1089" type="#_x0000_t75" style="width:78pt;height:18pt" o:ole="">
            <v:imagedata r:id="rId134" o:title=""/>
          </v:shape>
          <o:OLEObject Type="Embed" ProgID="Equation.CWEE2" ShapeID="_x0000_i1089" DrawAspect="Content" ObjectID="_1403980608" r:id="rId135"/>
        </w:object>
      </w:r>
      <w:r>
        <w:rPr>
          <w:sz w:val="24"/>
        </w:rPr>
        <w:t xml:space="preserve"> 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20"/>
          <w:sz w:val="24"/>
        </w:rPr>
        <w:object w:dxaOrig="1540" w:dyaOrig="520">
          <v:shape id="_x0000_i1090" type="#_x0000_t75" style="width:77.25pt;height:26.25pt" o:ole="">
            <v:imagedata r:id="rId136" o:title=""/>
          </v:shape>
          <o:OLEObject Type="Embed" ProgID="Equation.CWEE2" ShapeID="_x0000_i1090" DrawAspect="Content" ObjectID="_1403980609" r:id="rId137"/>
        </w:object>
      </w:r>
      <w:r>
        <w:rPr>
          <w:sz w:val="24"/>
        </w:rPr>
        <w:t xml:space="preserve"> 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3)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20"/>
          <w:sz w:val="24"/>
        </w:rPr>
        <w:object w:dxaOrig="1800" w:dyaOrig="520">
          <v:shape id="_x0000_i1091" type="#_x0000_t75" style="width:90pt;height:26.25pt" o:ole="">
            <v:imagedata r:id="rId138" o:title=""/>
          </v:shape>
          <o:OLEObject Type="Embed" ProgID="Equation.CWEE2" ShapeID="_x0000_i1091" DrawAspect="Content" ObjectID="_1403980610" r:id="rId139"/>
        </w:objec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4)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6"/>
          <w:sz w:val="24"/>
        </w:rPr>
        <w:object w:dxaOrig="1939" w:dyaOrig="360">
          <v:shape id="_x0000_i1092" type="#_x0000_t75" style="width:96.75pt;height:18pt" o:ole="">
            <v:imagedata r:id="rId140" o:title=""/>
          </v:shape>
          <o:OLEObject Type="Embed" ProgID="Equation.CWEE2" ShapeID="_x0000_i1092" DrawAspect="Content" ObjectID="_1403980611" r:id="rId141"/>
        </w:objec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5)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20"/>
          <w:sz w:val="24"/>
        </w:rPr>
        <w:object w:dxaOrig="2220" w:dyaOrig="520">
          <v:shape id="_x0000_i1093" type="#_x0000_t75" style="width:111pt;height:26.25pt" o:ole="">
            <v:imagedata r:id="rId142" o:title=""/>
          </v:shape>
          <o:OLEObject Type="Embed" ProgID="Equation.CWEE2" ShapeID="_x0000_i1093" DrawAspect="Content" ObjectID="_1403980612" r:id="rId143"/>
        </w:object>
      </w:r>
      <w:r>
        <w:rPr>
          <w:sz w:val="24"/>
        </w:rPr>
        <w:t xml:space="preserve">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6)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20"/>
          <w:sz w:val="24"/>
        </w:rPr>
        <w:object w:dxaOrig="3140" w:dyaOrig="520">
          <v:shape id="_x0000_i1094" type="#_x0000_t75" style="width:156.75pt;height:26.25pt" o:ole="">
            <v:imagedata r:id="rId144" o:title=""/>
          </v:shape>
          <o:OLEObject Type="Embed" ProgID="Equation.CWEE2" ShapeID="_x0000_i1094" DrawAspect="Content" ObjectID="_1403980613" r:id="rId145"/>
        </w:object>
      </w:r>
      <w:r>
        <w:rPr>
          <w:sz w:val="24"/>
        </w:rPr>
        <w:t xml:space="preserve">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7)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20"/>
          <w:sz w:val="24"/>
        </w:rPr>
        <w:object w:dxaOrig="1240" w:dyaOrig="580">
          <v:shape id="_x0000_i1095" type="#_x0000_t75" style="width:62.25pt;height:29.25pt" o:ole="">
            <v:imagedata r:id="rId146" o:title=""/>
          </v:shape>
          <o:OLEObject Type="Embed" ProgID="Equation.CWEE2" ShapeID="_x0000_i1095" DrawAspect="Content" ObjectID="_1403980614" r:id="rId147"/>
        </w:object>
      </w:r>
      <w:r>
        <w:rPr>
          <w:sz w:val="24"/>
        </w:rPr>
        <w:t xml:space="preserve"> 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8)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20"/>
          <w:sz w:val="24"/>
        </w:rPr>
        <w:object w:dxaOrig="1920" w:dyaOrig="520">
          <v:shape id="_x0000_i1096" type="#_x0000_t75" style="width:96pt;height:26.25pt" o:ole="">
            <v:imagedata r:id="rId148" o:title=""/>
          </v:shape>
          <o:OLEObject Type="Embed" ProgID="Equation.CWEE2" ShapeID="_x0000_i1096" DrawAspect="Content" ObjectID="_1403980615" r:id="rId149"/>
        </w:object>
      </w:r>
      <w:r>
        <w:rPr>
          <w:sz w:val="24"/>
        </w:rPr>
        <w:t xml:space="preserve"> 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9)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24"/>
          <w:sz w:val="24"/>
        </w:rPr>
        <w:object w:dxaOrig="2840" w:dyaOrig="620">
          <v:shape id="_x0000_i1097" type="#_x0000_t75" style="width:141.75pt;height:30.75pt" o:ole="">
            <v:imagedata r:id="rId150" o:title=""/>
          </v:shape>
          <o:OLEObject Type="Embed" ProgID="Equation.CWEE2" ShapeID="_x0000_i1097" DrawAspect="Content" ObjectID="_1403980616" r:id="rId151"/>
        </w:object>
      </w:r>
      <w:r>
        <w:rPr>
          <w:sz w:val="24"/>
        </w:rPr>
        <w:t xml:space="preserve"> 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10)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30"/>
          <w:sz w:val="24"/>
        </w:rPr>
        <w:object w:dxaOrig="859" w:dyaOrig="740">
          <v:shape id="_x0000_i1098" type="#_x0000_t75" style="width:42.75pt;height:36.75pt" o:ole="">
            <v:imagedata r:id="rId152" o:title=""/>
          </v:shape>
          <o:OLEObject Type="Embed" ProgID="Equation.CWEE2" ShapeID="_x0000_i1098" DrawAspect="Content" ObjectID="_1403980617" r:id="rId153"/>
        </w:object>
      </w:r>
      <w:r>
        <w:rPr>
          <w:sz w:val="24"/>
        </w:rPr>
        <w:t xml:space="preserve"> 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11)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30"/>
          <w:sz w:val="24"/>
        </w:rPr>
        <w:object w:dxaOrig="859" w:dyaOrig="780">
          <v:shape id="_x0000_i1099" type="#_x0000_t75" style="width:42.75pt;height:39pt" o:ole="">
            <v:imagedata r:id="rId154" o:title=""/>
          </v:shape>
          <o:OLEObject Type="Embed" ProgID="Equation.CWEE2" ShapeID="_x0000_i1099" DrawAspect="Content" ObjectID="_1403980618" r:id="rId155"/>
        </w:object>
      </w:r>
      <w:r>
        <w:rPr>
          <w:sz w:val="24"/>
        </w:rPr>
        <w:t xml:space="preserve"> 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12)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26"/>
          <w:sz w:val="24"/>
        </w:rPr>
        <w:object w:dxaOrig="1120" w:dyaOrig="740">
          <v:shape id="_x0000_i1100" type="#_x0000_t75" style="width:56.25pt;height:36.75pt" o:ole="">
            <v:imagedata r:id="rId156" o:title=""/>
          </v:shape>
          <o:OLEObject Type="Embed" ProgID="Equation.CWEE2" ShapeID="_x0000_i1100" DrawAspect="Content" ObjectID="_1403980619" r:id="rId157"/>
        </w:object>
      </w:r>
      <w:r>
        <w:rPr>
          <w:sz w:val="24"/>
        </w:rPr>
        <w:t xml:space="preserve"> 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13)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26"/>
          <w:sz w:val="24"/>
        </w:rPr>
        <w:object w:dxaOrig="1020" w:dyaOrig="740">
          <v:shape id="_x0000_i1101" type="#_x0000_t75" style="width:51pt;height:36.75pt" o:ole="">
            <v:imagedata r:id="rId158" o:title=""/>
          </v:shape>
          <o:OLEObject Type="Embed" ProgID="Equation.CWEE2" ShapeID="_x0000_i1101" DrawAspect="Content" ObjectID="_1403980620" r:id="rId159"/>
        </w:object>
      </w:r>
      <w:r>
        <w:rPr>
          <w:sz w:val="24"/>
        </w:rPr>
        <w:t xml:space="preserve"> 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jc w:val="center"/>
        <w:rPr>
          <w:b/>
          <w:bCs/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lastRenderedPageBreak/>
        <w:t>More rationa</w:t>
      </w:r>
      <w:r>
        <w:rPr>
          <w:sz w:val="24"/>
        </w:rPr>
        <w:t>lizing the denominator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30"/>
          <w:sz w:val="24"/>
        </w:rPr>
        <w:object w:dxaOrig="560" w:dyaOrig="780">
          <v:shape id="_x0000_i1102" type="#_x0000_t75" style="width:27.75pt;height:39pt" o:ole="">
            <v:imagedata r:id="rId160" o:title=""/>
          </v:shape>
          <o:OLEObject Type="Embed" ProgID="Equation.CWEE2" ShapeID="_x0000_i1102" DrawAspect="Content" ObjectID="_1403980621" r:id="rId161"/>
        </w:object>
      </w:r>
      <w:r>
        <w:rPr>
          <w:sz w:val="24"/>
        </w:rPr>
        <w:t xml:space="preserve">  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28"/>
          <w:sz w:val="24"/>
        </w:rPr>
        <w:object w:dxaOrig="1020" w:dyaOrig="760">
          <v:shape id="_x0000_i1103" type="#_x0000_t75" style="width:51pt;height:38.25pt" o:ole="">
            <v:imagedata r:id="rId162" o:title=""/>
          </v:shape>
          <o:OLEObject Type="Embed" ProgID="Equation.CWEE2" ShapeID="_x0000_i1103" DrawAspect="Content" ObjectID="_1403980622" r:id="rId163"/>
        </w:object>
      </w:r>
      <w:r>
        <w:rPr>
          <w:sz w:val="24"/>
        </w:rPr>
        <w:t xml:space="preserve">  =</w:t>
      </w:r>
      <w:r>
        <w:rPr>
          <w:sz w:val="24"/>
        </w:rPr>
        <w:tab/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30"/>
          <w:sz w:val="24"/>
        </w:rPr>
        <w:object w:dxaOrig="600" w:dyaOrig="740">
          <v:shape id="_x0000_i1104" type="#_x0000_t75" style="width:30pt;height:36.75pt" o:ole="">
            <v:imagedata r:id="rId164" o:title=""/>
          </v:shape>
          <o:OLEObject Type="Embed" ProgID="Equation.CWEE2" ShapeID="_x0000_i1104" DrawAspect="Content" ObjectID="_1403980623" r:id="rId165"/>
        </w:object>
      </w:r>
      <w:r>
        <w:rPr>
          <w:sz w:val="24"/>
        </w:rPr>
        <w:t xml:space="preserve">  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36"/>
          <w:sz w:val="24"/>
        </w:rPr>
        <w:object w:dxaOrig="480" w:dyaOrig="840">
          <v:shape id="_x0000_i1105" type="#_x0000_t75" style="width:24pt;height:42pt" o:ole="">
            <v:imagedata r:id="rId166" o:title=""/>
          </v:shape>
          <o:OLEObject Type="Embed" ProgID="Equation.CWEE2" ShapeID="_x0000_i1105" DrawAspect="Content" ObjectID="_1403980624" r:id="rId167"/>
        </w:object>
      </w:r>
      <w:r>
        <w:rPr>
          <w:sz w:val="24"/>
        </w:rPr>
        <w:t xml:space="preserve">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3)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30"/>
          <w:sz w:val="24"/>
        </w:rPr>
        <w:object w:dxaOrig="580" w:dyaOrig="740">
          <v:shape id="_x0000_i1106" type="#_x0000_t75" style="width:29.25pt;height:36.75pt" o:ole="">
            <v:imagedata r:id="rId168" o:title=""/>
          </v:shape>
          <o:OLEObject Type="Embed" ProgID="Equation.CWEE2" ShapeID="_x0000_i1106" DrawAspect="Content" ObjectID="_1403980625" r:id="rId169"/>
        </w:object>
      </w:r>
      <w:r>
        <w:rPr>
          <w:sz w:val="24"/>
        </w:rPr>
        <w:t xml:space="preserve">  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36"/>
          <w:sz w:val="24"/>
        </w:rPr>
        <w:object w:dxaOrig="700" w:dyaOrig="859">
          <v:shape id="_x0000_i1107" type="#_x0000_t75" style="width:35.25pt;height:42.75pt" o:ole="">
            <v:imagedata r:id="rId170" o:title=""/>
          </v:shape>
          <o:OLEObject Type="Embed" ProgID="Equation.CWEE2" ShapeID="_x0000_i1107" DrawAspect="Content" ObjectID="_1403980626" r:id="rId171"/>
        </w:object>
      </w:r>
      <w:r>
        <w:rPr>
          <w:sz w:val="24"/>
        </w:rPr>
        <w:t xml:space="preserve"> 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4)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28"/>
          <w:sz w:val="24"/>
        </w:rPr>
        <w:object w:dxaOrig="560" w:dyaOrig="760">
          <v:shape id="_x0000_i1108" type="#_x0000_t75" style="width:27.75pt;height:38.25pt" o:ole="">
            <v:imagedata r:id="rId172" o:title=""/>
          </v:shape>
          <o:OLEObject Type="Embed" ProgID="Equation.CWEE2" ShapeID="_x0000_i1108" DrawAspect="Content" ObjectID="_1403980627" r:id="rId173"/>
        </w:object>
      </w:r>
      <w:r>
        <w:rPr>
          <w:sz w:val="24"/>
        </w:rPr>
        <w:t xml:space="preserve">  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11)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28"/>
          <w:sz w:val="24"/>
        </w:rPr>
        <w:object w:dxaOrig="940" w:dyaOrig="780">
          <v:shape id="_x0000_i1109" type="#_x0000_t75" style="width:47.25pt;height:39pt" o:ole="">
            <v:imagedata r:id="rId174" o:title=""/>
          </v:shape>
          <o:OLEObject Type="Embed" ProgID="Equation.CWEE2" ShapeID="_x0000_i1109" DrawAspect="Content" ObjectID="_1403980628" r:id="rId175"/>
        </w:object>
      </w:r>
      <w:r>
        <w:rPr>
          <w:sz w:val="24"/>
        </w:rPr>
        <w:t xml:space="preserve"> 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5)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28"/>
          <w:sz w:val="24"/>
        </w:rPr>
        <w:object w:dxaOrig="560" w:dyaOrig="760">
          <v:shape id="_x0000_i1110" type="#_x0000_t75" style="width:27.75pt;height:38.25pt" o:ole="">
            <v:imagedata r:id="rId176" o:title=""/>
          </v:shape>
          <o:OLEObject Type="Embed" ProgID="Equation.CWEE2" ShapeID="_x0000_i1110" DrawAspect="Content" ObjectID="_1403980629" r:id="rId177"/>
        </w:object>
      </w:r>
      <w:r>
        <w:rPr>
          <w:sz w:val="24"/>
        </w:rPr>
        <w:t xml:space="preserve">  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12)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28"/>
          <w:sz w:val="24"/>
        </w:rPr>
        <w:object w:dxaOrig="460" w:dyaOrig="760">
          <v:shape id="_x0000_i1111" type="#_x0000_t75" style="width:23.25pt;height:38.25pt" o:ole="">
            <v:imagedata r:id="rId178" o:title=""/>
          </v:shape>
          <o:OLEObject Type="Embed" ProgID="Equation.CWEE2" ShapeID="_x0000_i1111" DrawAspect="Content" ObjectID="_1403980630" r:id="rId179"/>
        </w:object>
      </w:r>
      <w:r>
        <w:rPr>
          <w:sz w:val="24"/>
        </w:rPr>
        <w:t xml:space="preserve">  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6)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28"/>
          <w:sz w:val="24"/>
        </w:rPr>
        <w:object w:dxaOrig="1120" w:dyaOrig="760">
          <v:shape id="_x0000_i1112" type="#_x0000_t75" style="width:56.25pt;height:38.25pt" o:ole="">
            <v:imagedata r:id="rId180" o:title=""/>
          </v:shape>
          <o:OLEObject Type="Embed" ProgID="Equation.CWEE2" ShapeID="_x0000_i1112" DrawAspect="Content" ObjectID="_1403980631" r:id="rId181"/>
        </w:object>
      </w:r>
      <w:r>
        <w:rPr>
          <w:sz w:val="24"/>
        </w:rPr>
        <w:t xml:space="preserve">  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13)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30"/>
          <w:sz w:val="24"/>
        </w:rPr>
        <w:object w:dxaOrig="460" w:dyaOrig="780">
          <v:shape id="_x0000_i1113" type="#_x0000_t75" style="width:23.25pt;height:39pt" o:ole="">
            <v:imagedata r:id="rId182" o:title=""/>
          </v:shape>
          <o:OLEObject Type="Embed" ProgID="Equation.CWEE2" ShapeID="_x0000_i1113" DrawAspect="Content" ObjectID="_1403980632" r:id="rId183"/>
        </w:object>
      </w:r>
      <w:r>
        <w:rPr>
          <w:sz w:val="24"/>
        </w:rPr>
        <w:t xml:space="preserve"> 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7)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28"/>
          <w:sz w:val="24"/>
        </w:rPr>
        <w:object w:dxaOrig="1120" w:dyaOrig="760">
          <v:shape id="_x0000_i1114" type="#_x0000_t75" style="width:56.25pt;height:38.25pt" o:ole="">
            <v:imagedata r:id="rId184" o:title=""/>
          </v:shape>
          <o:OLEObject Type="Embed" ProgID="Equation.CWEE2" ShapeID="_x0000_i1114" DrawAspect="Content" ObjectID="_1403980633" r:id="rId185"/>
        </w:object>
      </w:r>
      <w:r>
        <w:rPr>
          <w:sz w:val="24"/>
        </w:rPr>
        <w:t xml:space="preserve">  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14)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28"/>
          <w:sz w:val="24"/>
        </w:rPr>
        <w:object w:dxaOrig="859" w:dyaOrig="760">
          <v:shape id="_x0000_i1115" type="#_x0000_t75" style="width:42.75pt;height:38.25pt" o:ole="">
            <v:imagedata r:id="rId186" o:title=""/>
          </v:shape>
          <o:OLEObject Type="Embed" ProgID="Equation.CWEE2" ShapeID="_x0000_i1115" DrawAspect="Content" ObjectID="_1403980634" r:id="rId187"/>
        </w:object>
      </w:r>
      <w:r>
        <w:rPr>
          <w:sz w:val="24"/>
        </w:rPr>
        <w:t xml:space="preserve"> 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pStyle w:val="Heading3"/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lastRenderedPageBreak/>
        <w:t>Solve each equation for the given variable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</w:r>
      <w:r>
        <w:rPr>
          <w:sz w:val="24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  <w:r w:rsidR="00FD5010" w:rsidRPr="00FD5010">
        <w:rPr>
          <w:sz w:val="24"/>
          <w:szCs w:val="24"/>
        </w:rPr>
        <w:t xml:space="preserve">  =   7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14"/>
          <w:sz w:val="24"/>
        </w:rPr>
        <w:object w:dxaOrig="1240" w:dyaOrig="440">
          <v:shape id="_x0000_i1116" type="#_x0000_t75" style="width:62.25pt;height:21.75pt" o:ole="">
            <v:imagedata r:id="rId188" o:title=""/>
          </v:shape>
          <o:OLEObject Type="Embed" ProgID="Equation.CWEE2" ShapeID="_x0000_i1116" DrawAspect="Content" ObjectID="_1403980635" r:id="rId189"/>
        </w:objec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3)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6"/>
          <w:sz w:val="24"/>
        </w:rPr>
        <w:object w:dxaOrig="1240" w:dyaOrig="360">
          <v:shape id="_x0000_i1117" type="#_x0000_t75" style="width:62.25pt;height:18pt" o:ole="">
            <v:imagedata r:id="rId190" o:title=""/>
          </v:shape>
          <o:OLEObject Type="Embed" ProgID="Equation.CWEE2" ShapeID="_x0000_i1117" DrawAspect="Content" ObjectID="_1403980636" r:id="rId191"/>
        </w:objec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4)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6"/>
          <w:sz w:val="24"/>
        </w:rPr>
        <w:object w:dxaOrig="1380" w:dyaOrig="360">
          <v:shape id="_x0000_i1118" type="#_x0000_t75" style="width:69pt;height:18pt" o:ole="">
            <v:imagedata r:id="rId192" o:title=""/>
          </v:shape>
          <o:OLEObject Type="Embed" ProgID="Equation.CWEE2" ShapeID="_x0000_i1118" DrawAspect="Content" ObjectID="_1403980637" r:id="rId193"/>
        </w:objec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5)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14"/>
          <w:sz w:val="24"/>
        </w:rPr>
        <w:object w:dxaOrig="1560" w:dyaOrig="440">
          <v:shape id="_x0000_i1119" type="#_x0000_t75" style="width:78pt;height:21.75pt" o:ole="">
            <v:imagedata r:id="rId194" o:title=""/>
          </v:shape>
          <o:OLEObject Type="Embed" ProgID="Equation.CWEE2" ShapeID="_x0000_i1119" DrawAspect="Content" ObjectID="_1403980638" r:id="rId195"/>
        </w:objec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6)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6"/>
          <w:sz w:val="24"/>
        </w:rPr>
        <w:object w:dxaOrig="1260" w:dyaOrig="360">
          <v:shape id="_x0000_i1120" type="#_x0000_t75" style="width:63pt;height:18pt" o:ole="">
            <v:imagedata r:id="rId196" o:title=""/>
          </v:shape>
          <o:OLEObject Type="Embed" ProgID="Equation.CWEE2" ShapeID="_x0000_i1120" DrawAspect="Content" ObjectID="_1403980639" r:id="rId197"/>
        </w:objec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7)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6"/>
          <w:sz w:val="24"/>
        </w:rPr>
        <w:object w:dxaOrig="1860" w:dyaOrig="360">
          <v:shape id="_x0000_i1121" type="#_x0000_t75" style="width:93pt;height:18pt" o:ole="">
            <v:imagedata r:id="rId198" o:title=""/>
          </v:shape>
          <o:OLEObject Type="Embed" ProgID="Equation.CWEE2" ShapeID="_x0000_i1121" DrawAspect="Content" ObjectID="_1403980640" r:id="rId199"/>
        </w:objec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8)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6"/>
          <w:sz w:val="24"/>
        </w:rPr>
        <w:object w:dxaOrig="2160" w:dyaOrig="360">
          <v:shape id="_x0000_i1122" type="#_x0000_t75" style="width:108pt;height:18pt" o:ole="">
            <v:imagedata r:id="rId200" o:title=""/>
          </v:shape>
          <o:OLEObject Type="Embed" ProgID="Equation.CWEE2" ShapeID="_x0000_i1122" DrawAspect="Content" ObjectID="_1403980641" r:id="rId201"/>
        </w:objec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9)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14"/>
          <w:sz w:val="24"/>
        </w:rPr>
        <w:object w:dxaOrig="2120" w:dyaOrig="480">
          <v:shape id="_x0000_i1123" type="#_x0000_t75" style="width:105.75pt;height:24pt" o:ole="">
            <v:imagedata r:id="rId202" o:title=""/>
          </v:shape>
          <o:OLEObject Type="Embed" ProgID="Equation.CWEE2" ShapeID="_x0000_i1123" DrawAspect="Content" ObjectID="_1403980642" r:id="rId203"/>
        </w:objec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10)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14"/>
          <w:sz w:val="24"/>
        </w:rPr>
        <w:object w:dxaOrig="2040" w:dyaOrig="440">
          <v:shape id="_x0000_i1124" type="#_x0000_t75" style="width:102pt;height:21.75pt" o:ole="">
            <v:imagedata r:id="rId204" o:title=""/>
          </v:shape>
          <o:OLEObject Type="Embed" ProgID="Equation.CWEE2" ShapeID="_x0000_i1124" DrawAspect="Content" ObjectID="_1403980643" r:id="rId205"/>
        </w:objec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11)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6"/>
          <w:sz w:val="24"/>
        </w:rPr>
        <w:object w:dxaOrig="1800" w:dyaOrig="360">
          <v:shape id="_x0000_i1125" type="#_x0000_t75" style="width:90pt;height:18pt" o:ole="">
            <v:imagedata r:id="rId206" o:title=""/>
          </v:shape>
          <o:OLEObject Type="Embed" ProgID="Equation.CWEE2" ShapeID="_x0000_i1125" DrawAspect="Content" ObjectID="_1403980644" r:id="rId207"/>
        </w:objec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12)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6"/>
          <w:sz w:val="24"/>
        </w:rPr>
        <w:object w:dxaOrig="2100" w:dyaOrig="360">
          <v:shape id="_x0000_i1126" type="#_x0000_t75" style="width:105pt;height:18pt" o:ole="">
            <v:imagedata r:id="rId208" o:title=""/>
          </v:shape>
          <o:OLEObject Type="Embed" ProgID="Equation.CWEE2" ShapeID="_x0000_i1126" DrawAspect="Content" ObjectID="_1403980645" r:id="rId209"/>
        </w:objec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00000" w:rsidRDefault="00521A87">
      <w:pPr>
        <w:rPr>
          <w:sz w:val="24"/>
        </w:rPr>
      </w:pPr>
      <w:r>
        <w:rPr>
          <w:sz w:val="24"/>
        </w:rPr>
        <w:t>13)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6"/>
          <w:sz w:val="24"/>
        </w:rPr>
        <w:object w:dxaOrig="1420" w:dyaOrig="360">
          <v:shape id="_x0000_i1127" type="#_x0000_t75" style="width:71.25pt;height:18pt" o:ole="">
            <v:imagedata r:id="rId210" o:title=""/>
          </v:shape>
          <o:OLEObject Type="Embed" ProgID="Equation.CWEE2" ShapeID="_x0000_i1127" DrawAspect="Content" ObjectID="_1403980646" r:id="rId211"/>
        </w:objec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pStyle w:val="Heading3"/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lastRenderedPageBreak/>
        <w:t>1)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6"/>
          <w:sz w:val="24"/>
        </w:rPr>
        <w:object w:dxaOrig="880" w:dyaOrig="360">
          <v:shape id="_x0000_i1128" type="#_x0000_t75" style="width:44.25pt;height:18pt" o:ole="">
            <v:imagedata r:id="rId212" o:title=""/>
          </v:shape>
          <o:OLEObject Type="Embed" ProgID="Equation.CWEE2" ShapeID="_x0000_i1128" DrawAspect="Content" ObjectID="_1403980647" r:id="rId213"/>
        </w:object>
      </w:r>
      <w:r>
        <w:rPr>
          <w:sz w:val="24"/>
        </w:rPr>
        <w:t xml:space="preserve"> 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6"/>
          <w:sz w:val="24"/>
        </w:rPr>
        <w:object w:dxaOrig="780" w:dyaOrig="360">
          <v:shape id="_x0000_i1129" type="#_x0000_t75" style="width:39pt;height:18pt" o:ole="">
            <v:imagedata r:id="rId214" o:title=""/>
          </v:shape>
          <o:OLEObject Type="Embed" ProgID="Equation.CWEE2" ShapeID="_x0000_i1129" DrawAspect="Content" ObjectID="_1403980648" r:id="rId215"/>
        </w:object>
      </w:r>
      <w:r>
        <w:rPr>
          <w:sz w:val="24"/>
        </w:rPr>
        <w:t xml:space="preserve">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3)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6"/>
          <w:sz w:val="24"/>
        </w:rPr>
        <w:object w:dxaOrig="639" w:dyaOrig="360">
          <v:shape id="_x0000_i1130" type="#_x0000_t75" style="width:32.25pt;height:18pt" o:ole="">
            <v:imagedata r:id="rId216" o:title=""/>
          </v:shape>
          <o:OLEObject Type="Embed" ProgID="Equation.CWEE2" ShapeID="_x0000_i1130" DrawAspect="Content" ObjectID="_1403980649" r:id="rId217"/>
        </w:object>
      </w:r>
      <w:r>
        <w:rPr>
          <w:sz w:val="24"/>
        </w:rPr>
        <w:t xml:space="preserve"> 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6"/>
          <w:sz w:val="24"/>
        </w:rPr>
        <w:object w:dxaOrig="1579" w:dyaOrig="360">
          <v:shape id="_x0000_i1131" type="#_x0000_t75" style="width:78.75pt;height:18pt" o:ole="">
            <v:imagedata r:id="rId218" o:title=""/>
          </v:shape>
          <o:OLEObject Type="Embed" ProgID="Equation.CWEE2" ShapeID="_x0000_i1131" DrawAspect="Content" ObjectID="_1403980650" r:id="rId219"/>
        </w:object>
      </w:r>
      <w:r>
        <w:rPr>
          <w:sz w:val="24"/>
        </w:rPr>
        <w:tab/>
        <w:t>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5)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6"/>
          <w:sz w:val="24"/>
        </w:rPr>
        <w:object w:dxaOrig="1620" w:dyaOrig="360">
          <v:shape id="_x0000_i1132" type="#_x0000_t75" style="width:81pt;height:18pt" o:ole="">
            <v:imagedata r:id="rId220" o:title=""/>
          </v:shape>
          <o:OLEObject Type="Embed" ProgID="Equation.CWEE2" ShapeID="_x0000_i1132" DrawAspect="Content" ObjectID="_1403980651" r:id="rId221"/>
        </w:object>
      </w:r>
      <w:r>
        <w:rPr>
          <w:sz w:val="24"/>
        </w:rPr>
        <w:t xml:space="preserve">  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30"/>
          <w:sz w:val="24"/>
        </w:rPr>
        <w:object w:dxaOrig="940" w:dyaOrig="780">
          <v:shape id="_x0000_i1133" type="#_x0000_t75" style="width:47.25pt;height:39pt" o:ole="">
            <v:imagedata r:id="rId222" o:title=""/>
          </v:shape>
          <o:OLEObject Type="Embed" ProgID="Equation.CWEE2" ShapeID="_x0000_i1133" DrawAspect="Content" ObjectID="_1403980652" r:id="rId223"/>
        </w:object>
      </w:r>
      <w:r>
        <w:rPr>
          <w:sz w:val="24"/>
        </w:rPr>
        <w:t xml:space="preserve"> 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7)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30"/>
          <w:sz w:val="24"/>
        </w:rPr>
        <w:object w:dxaOrig="800" w:dyaOrig="780">
          <v:shape id="_x0000_i1134" type="#_x0000_t75" style="width:39.75pt;height:39pt" o:ole="">
            <v:imagedata r:id="rId224" o:title=""/>
          </v:shape>
          <o:OLEObject Type="Embed" ProgID="Equation.CWEE2" ShapeID="_x0000_i1134" DrawAspect="Content" ObjectID="_1403980653" r:id="rId225"/>
        </w:object>
      </w:r>
      <w:r>
        <w:rPr>
          <w:sz w:val="24"/>
        </w:rPr>
        <w:t xml:space="preserve">  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14"/>
          <w:sz w:val="24"/>
        </w:rPr>
        <w:object w:dxaOrig="1960" w:dyaOrig="420">
          <v:shape id="_x0000_i1135" type="#_x0000_t75" style="width:98.25pt;height:21pt" o:ole="">
            <v:imagedata r:id="rId226" o:title=""/>
          </v:shape>
          <o:OLEObject Type="Embed" ProgID="Equation.CWEE2" ShapeID="_x0000_i1135" DrawAspect="Content" ObjectID="_1403980654" r:id="rId227"/>
        </w:object>
      </w:r>
      <w:r>
        <w:rPr>
          <w:sz w:val="24"/>
        </w:rPr>
        <w:t xml:space="preserve">  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9)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14"/>
          <w:sz w:val="24"/>
        </w:rPr>
        <w:object w:dxaOrig="2200" w:dyaOrig="420">
          <v:shape id="_x0000_i1136" type="#_x0000_t75" style="width:110.25pt;height:21pt" o:ole="">
            <v:imagedata r:id="rId228" o:title=""/>
          </v:shape>
          <o:OLEObject Type="Embed" ProgID="Equation.CWEE2" ShapeID="_x0000_i1136" DrawAspect="Content" ObjectID="_1403980655" r:id="rId229"/>
        </w:object>
      </w:r>
      <w:r>
        <w:rPr>
          <w:sz w:val="24"/>
        </w:rPr>
        <w:t xml:space="preserve"> 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14"/>
          <w:sz w:val="24"/>
        </w:rPr>
        <w:object w:dxaOrig="880" w:dyaOrig="420">
          <v:shape id="_x0000_i1137" type="#_x0000_t75" style="width:44.25pt;height:21pt" o:ole="">
            <v:imagedata r:id="rId230" o:title=""/>
          </v:shape>
          <o:OLEObject Type="Embed" ProgID="Equation.CWEE2" ShapeID="_x0000_i1137" DrawAspect="Content" ObjectID="_1403980656" r:id="rId231"/>
        </w:object>
      </w:r>
      <w:r>
        <w:rPr>
          <w:sz w:val="24"/>
        </w:rPr>
        <w:t xml:space="preserve">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11)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14"/>
          <w:sz w:val="24"/>
        </w:rPr>
        <w:object w:dxaOrig="1460" w:dyaOrig="420">
          <v:shape id="_x0000_i1138" type="#_x0000_t75" style="width:72.75pt;height:21pt" o:ole="">
            <v:imagedata r:id="rId232" o:title=""/>
          </v:shape>
          <o:OLEObject Type="Embed" ProgID="Equation.CWEE2" ShapeID="_x0000_i1138" DrawAspect="Content" ObjectID="_1403980657" r:id="rId233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12)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14"/>
          <w:sz w:val="24"/>
        </w:rPr>
        <w:object w:dxaOrig="1100" w:dyaOrig="420">
          <v:shape id="_x0000_i1139" type="#_x0000_t75" style="width:54.75pt;height:21pt" o:ole="">
            <v:imagedata r:id="rId234" o:title=""/>
          </v:shape>
          <o:OLEObject Type="Embed" ProgID="Equation.CWEE2" ShapeID="_x0000_i1139" DrawAspect="Content" ObjectID="_1403980658" r:id="rId235"/>
        </w:object>
      </w:r>
      <w:r>
        <w:rPr>
          <w:sz w:val="24"/>
        </w:rPr>
        <w:t xml:space="preserve"> 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13)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14"/>
          <w:sz w:val="24"/>
        </w:rPr>
        <w:object w:dxaOrig="1540" w:dyaOrig="420">
          <v:shape id="_x0000_i1140" type="#_x0000_t75" style="width:77.25pt;height:21pt" o:ole="">
            <v:imagedata r:id="rId236" o:title=""/>
          </v:shape>
          <o:OLEObject Type="Embed" ProgID="Equation.CWEE2" ShapeID="_x0000_i1140" DrawAspect="Content" ObjectID="_1403980659" r:id="rId237"/>
        </w:object>
      </w:r>
      <w:r>
        <w:rPr>
          <w:sz w:val="24"/>
        </w:rPr>
        <w:t xml:space="preserve"> 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14)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14"/>
          <w:sz w:val="24"/>
        </w:rPr>
        <w:object w:dxaOrig="1700" w:dyaOrig="420">
          <v:shape id="_x0000_i1141" type="#_x0000_t75" style="width:84.75pt;height:21pt" o:ole="">
            <v:imagedata r:id="rId238" o:title=""/>
          </v:shape>
          <o:OLEObject Type="Embed" ProgID="Equation.CWEE2" ShapeID="_x0000_i1141" DrawAspect="Content" ObjectID="_1403980660" r:id="rId239"/>
        </w:object>
      </w:r>
      <w:r>
        <w:rPr>
          <w:sz w:val="24"/>
        </w:rPr>
        <w:t xml:space="preserve"> 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15)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14"/>
          <w:sz w:val="24"/>
        </w:rPr>
        <w:object w:dxaOrig="1719" w:dyaOrig="420">
          <v:shape id="_x0000_i1142" type="#_x0000_t75" style="width:86.25pt;height:21pt" o:ole="">
            <v:imagedata r:id="rId240" o:title=""/>
          </v:shape>
          <o:OLEObject Type="Embed" ProgID="Equation.CWEE2" ShapeID="_x0000_i1142" DrawAspect="Content" ObjectID="_1403980661" r:id="rId241"/>
        </w:object>
      </w:r>
      <w:r>
        <w:rPr>
          <w:sz w:val="24"/>
        </w:rPr>
        <w:t xml:space="preserve">  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16)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14"/>
          <w:sz w:val="24"/>
        </w:rPr>
        <w:object w:dxaOrig="1640" w:dyaOrig="420">
          <v:shape id="_x0000_i1143" type="#_x0000_t75" style="width:81.75pt;height:21pt" o:ole="">
            <v:imagedata r:id="rId242" o:title=""/>
          </v:shape>
          <o:OLEObject Type="Embed" ProgID="Equation.CWEE2" ShapeID="_x0000_i1143" DrawAspect="Content" ObjectID="_1403980662" r:id="rId243"/>
        </w:objec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17)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26"/>
          <w:sz w:val="24"/>
        </w:rPr>
        <w:object w:dxaOrig="740" w:dyaOrig="700">
          <v:shape id="_x0000_i1144" type="#_x0000_t75" style="width:36.75pt;height:35.25pt" o:ole="">
            <v:imagedata r:id="rId244" o:title=""/>
          </v:shape>
          <o:OLEObject Type="Embed" ProgID="Equation.CWEE2" ShapeID="_x0000_i1144" DrawAspect="Content" ObjectID="_1403980663" r:id="rId245"/>
        </w:object>
      </w:r>
      <w:r>
        <w:rPr>
          <w:sz w:val="24"/>
        </w:rPr>
        <w:t xml:space="preserve">  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18)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26"/>
          <w:sz w:val="24"/>
        </w:rPr>
        <w:object w:dxaOrig="760" w:dyaOrig="700">
          <v:shape id="_x0000_i1145" type="#_x0000_t75" style="width:38.25pt;height:35.25pt" o:ole="">
            <v:imagedata r:id="rId246" o:title=""/>
          </v:shape>
          <o:OLEObject Type="Embed" ProgID="Equation.CWEE2" ShapeID="_x0000_i1145" DrawAspect="Content" ObjectID="_1403980664" r:id="rId247"/>
        </w:object>
      </w:r>
      <w:r>
        <w:rPr>
          <w:sz w:val="24"/>
        </w:rPr>
        <w:t xml:space="preserve"> 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  <w:r>
        <w:rPr>
          <w:sz w:val="24"/>
        </w:rPr>
        <w:t>19)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26"/>
          <w:sz w:val="24"/>
        </w:rPr>
        <w:object w:dxaOrig="760" w:dyaOrig="700">
          <v:shape id="_x0000_i1146" type="#_x0000_t75" style="width:38.25pt;height:35.25pt" o:ole="">
            <v:imagedata r:id="rId248" o:title=""/>
          </v:shape>
          <o:OLEObject Type="Embed" ProgID="Equation.CWEE2" ShapeID="_x0000_i1146" DrawAspect="Content" ObjectID="_1403980665" r:id="rId249"/>
        </w:object>
      </w:r>
      <w:r>
        <w:rPr>
          <w:sz w:val="24"/>
        </w:rPr>
        <w:t xml:space="preserve">  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20)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26"/>
          <w:sz w:val="24"/>
        </w:rPr>
        <w:object w:dxaOrig="720" w:dyaOrig="700">
          <v:shape id="_x0000_i1147" type="#_x0000_t75" style="width:36pt;height:35.25pt" o:ole="">
            <v:imagedata r:id="rId250" o:title=""/>
          </v:shape>
          <o:OLEObject Type="Embed" ProgID="Equation.CWEE2" ShapeID="_x0000_i1147" DrawAspect="Content" ObjectID="_1403980666" r:id="rId251"/>
        </w:object>
      </w:r>
      <w:r>
        <w:rPr>
          <w:sz w:val="24"/>
        </w:rPr>
        <w:t xml:space="preserve">  =</w:t>
      </w: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FD5010" w:rsidRDefault="00FD5010">
      <w:pPr>
        <w:pStyle w:val="Title"/>
      </w:pPr>
    </w:p>
    <w:p w:rsidR="00000000" w:rsidRDefault="00521A87"/>
    <w:p w:rsidR="00FD5010" w:rsidRDefault="00FD5010"/>
    <w:tbl>
      <w:tblPr>
        <w:tblW w:w="10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9"/>
        <w:gridCol w:w="2059"/>
        <w:gridCol w:w="2059"/>
        <w:gridCol w:w="2059"/>
        <w:gridCol w:w="22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59" w:type="dxa"/>
          </w:tcPr>
          <w:p w:rsidR="00000000" w:rsidRDefault="00521A87">
            <w:pPr>
              <w:rPr>
                <w:u w:val="single"/>
              </w:rPr>
            </w:pPr>
            <w:r>
              <w:lastRenderedPageBreak/>
              <w:t xml:space="preserve">       </w:t>
            </w:r>
            <w:r>
              <w:rPr>
                <w:u w:val="single"/>
              </w:rPr>
              <w:t xml:space="preserve"> </w:t>
            </w:r>
          </w:p>
          <w:p w:rsidR="00000000" w:rsidRDefault="00521A87"/>
          <w:p w:rsidR="00000000" w:rsidRDefault="00521A87">
            <w:r>
              <w:t>1a)     15,  -15</w:t>
            </w:r>
          </w:p>
          <w:p w:rsidR="00000000" w:rsidRDefault="00521A87">
            <w:pPr>
              <w:numPr>
                <w:ilvl w:val="0"/>
                <w:numId w:val="3"/>
              </w:numPr>
            </w:pPr>
            <w:r>
              <w:t>8/15,  -8/15</w:t>
            </w:r>
          </w:p>
          <w:p w:rsidR="00000000" w:rsidRDefault="00521A87"/>
          <w:p w:rsidR="00000000" w:rsidRDefault="00521A87">
            <w:r>
              <w:t xml:space="preserve">2a)  </w:t>
            </w:r>
            <w:r>
              <w:t xml:space="preserve">   6</w:t>
            </w:r>
          </w:p>
          <w:p w:rsidR="00000000" w:rsidRDefault="00521A87">
            <w:pPr>
              <w:numPr>
                <w:ilvl w:val="0"/>
                <w:numId w:val="4"/>
              </w:numPr>
            </w:pPr>
            <w:r>
              <w:t>-6</w:t>
            </w:r>
          </w:p>
          <w:p w:rsidR="00000000" w:rsidRDefault="00521A87">
            <w:pPr>
              <w:numPr>
                <w:ilvl w:val="0"/>
                <w:numId w:val="4"/>
              </w:numPr>
            </w:pPr>
            <w:r>
              <w:t>6i</w:t>
            </w:r>
          </w:p>
          <w:p w:rsidR="00000000" w:rsidRDefault="00521A87">
            <w:pPr>
              <w:numPr>
                <w:ilvl w:val="0"/>
                <w:numId w:val="4"/>
              </w:numPr>
            </w:pPr>
            <w:r>
              <w:t>9/11</w:t>
            </w:r>
          </w:p>
          <w:p w:rsidR="00000000" w:rsidRDefault="00521A87">
            <w:pPr>
              <w:numPr>
                <w:ilvl w:val="0"/>
                <w:numId w:val="4"/>
              </w:numPr>
            </w:pPr>
            <w:r>
              <w:t>–9/11</w:t>
            </w:r>
          </w:p>
          <w:p w:rsidR="00000000" w:rsidRDefault="00521A87">
            <w:pPr>
              <w:numPr>
                <w:ilvl w:val="0"/>
                <w:numId w:val="4"/>
              </w:numPr>
            </w:pPr>
            <w:r>
              <w:t>9i/11</w:t>
            </w:r>
          </w:p>
          <w:p w:rsidR="00000000" w:rsidRDefault="00521A87"/>
          <w:p w:rsidR="00000000" w:rsidRDefault="00521A87">
            <w:r>
              <w:t>3a)     c = 5</w:t>
            </w:r>
          </w:p>
          <w:p w:rsidR="00000000" w:rsidRDefault="00521A87">
            <w:pPr>
              <w:numPr>
                <w:ilvl w:val="0"/>
                <w:numId w:val="5"/>
              </w:numPr>
            </w:pPr>
            <w:r>
              <w:t>b = 8</w:t>
            </w:r>
          </w:p>
          <w:p w:rsidR="00000000" w:rsidRDefault="00521A87">
            <w:pPr>
              <w:numPr>
                <w:ilvl w:val="0"/>
                <w:numId w:val="5"/>
              </w:numPr>
            </w:pPr>
            <w:r>
              <w:t>a = 5</w:t>
            </w:r>
          </w:p>
          <w:p w:rsidR="00000000" w:rsidRDefault="00521A87"/>
          <w:p w:rsidR="00000000" w:rsidRDefault="00521A87">
            <w:r>
              <w:t>4a)     4</w:t>
            </w:r>
          </w:p>
          <w:p w:rsidR="00000000" w:rsidRDefault="00521A87">
            <w:pPr>
              <w:numPr>
                <w:ilvl w:val="0"/>
                <w:numId w:val="6"/>
              </w:numPr>
            </w:pPr>
            <w:r>
              <w:t>-4</w:t>
            </w:r>
          </w:p>
          <w:p w:rsidR="00000000" w:rsidRDefault="00521A87">
            <w:pPr>
              <w:numPr>
                <w:ilvl w:val="0"/>
                <w:numId w:val="6"/>
              </w:numPr>
            </w:pPr>
            <w:r>
              <w:t>5</w:t>
            </w:r>
          </w:p>
          <w:p w:rsidR="00000000" w:rsidRDefault="00521A87">
            <w:pPr>
              <w:numPr>
                <w:ilvl w:val="0"/>
                <w:numId w:val="6"/>
              </w:numPr>
            </w:pPr>
            <w:r>
              <w:t>5</w:t>
            </w:r>
          </w:p>
          <w:p w:rsidR="00000000" w:rsidRDefault="00521A87">
            <w:pPr>
              <w:numPr>
                <w:ilvl w:val="0"/>
                <w:numId w:val="6"/>
              </w:numPr>
            </w:pPr>
            <w:r>
              <w:t>not real</w:t>
            </w:r>
          </w:p>
          <w:p w:rsidR="00000000" w:rsidRDefault="00521A87"/>
          <w:p w:rsidR="00000000" w:rsidRDefault="00521A87"/>
        </w:tc>
        <w:tc>
          <w:tcPr>
            <w:tcW w:w="2059" w:type="dxa"/>
          </w:tcPr>
          <w:p w:rsidR="00000000" w:rsidRDefault="00521A87">
            <w:pPr>
              <w:pStyle w:val="Print-FromToSubjectDate"/>
              <w:pBdr>
                <w:left w:val="none" w:sz="0" w:space="0" w:color="auto"/>
              </w:pBdr>
              <w:rPr>
                <w:u w:val="single"/>
              </w:rPr>
            </w:pPr>
          </w:p>
          <w:p w:rsidR="00000000" w:rsidRDefault="00521A87">
            <w:pPr>
              <w:pStyle w:val="Print-FromToSubjectDate"/>
              <w:pBdr>
                <w:left w:val="none" w:sz="0" w:space="0" w:color="auto"/>
              </w:pBdr>
              <w:rPr>
                <w:u w:val="single"/>
              </w:rPr>
            </w:pPr>
            <w:r>
              <w:rPr>
                <w:u w:val="single"/>
              </w:rPr>
              <w:t>Integer exponents</w:t>
            </w:r>
          </w:p>
          <w:p w:rsidR="00000000" w:rsidRDefault="00521A87">
            <w:pPr>
              <w:pStyle w:val="Print-FromToSubjectDate"/>
              <w:pBdr>
                <w:left w:val="none" w:sz="0" w:space="0" w:color="auto"/>
              </w:pBdr>
              <w:rPr>
                <w:u w:val="single"/>
              </w:rPr>
            </w:pPr>
          </w:p>
          <w:p w:rsidR="00000000" w:rsidRDefault="00521A87">
            <w:pPr>
              <w:pStyle w:val="Print-FromToSubjectDate"/>
              <w:pBdr>
                <w:left w:val="none" w:sz="0" w:space="0" w:color="auto"/>
              </w:pBdr>
            </w:pPr>
            <w:r>
              <w:t xml:space="preserve">1)        </w:t>
            </w:r>
            <w:r>
              <w:rPr>
                <w:position w:val="-4"/>
              </w:rPr>
              <w:object w:dxaOrig="400" w:dyaOrig="320">
                <v:shape id="_x0000_i1148" type="#_x0000_t75" style="width:20.25pt;height:15.75pt" o:ole="">
                  <v:imagedata r:id="rId252" o:title=""/>
                </v:shape>
                <o:OLEObject Type="Embed" ProgID="Equation.CWEE2" ShapeID="_x0000_i1148" DrawAspect="Content" ObjectID="_1403980667" r:id="rId253"/>
              </w:object>
            </w:r>
          </w:p>
          <w:p w:rsidR="00000000" w:rsidRDefault="00521A87">
            <w:pPr>
              <w:pStyle w:val="Print-FromToSubjectDate"/>
              <w:pBdr>
                <w:left w:val="none" w:sz="0" w:space="0" w:color="auto"/>
              </w:pBdr>
              <w:rPr>
                <w:u w:val="single"/>
              </w:rPr>
            </w:pPr>
          </w:p>
          <w:p w:rsidR="00000000" w:rsidRDefault="00521A87">
            <w:pPr>
              <w:pStyle w:val="Print-FromToSubjectDate"/>
              <w:pBdr>
                <w:left w:val="none" w:sz="0" w:space="0" w:color="auto"/>
              </w:pBdr>
              <w:rPr>
                <w:u w:val="single"/>
              </w:rPr>
            </w:pPr>
          </w:p>
          <w:p w:rsidR="00000000" w:rsidRDefault="00521A87">
            <w:pPr>
              <w:pStyle w:val="Print-FromToSubjectDate"/>
              <w:pBdr>
                <w:left w:val="none" w:sz="0" w:space="0" w:color="auto"/>
              </w:pBdr>
            </w:pPr>
            <w:r>
              <w:t xml:space="preserve">2)          </w:t>
            </w:r>
            <w:r>
              <w:rPr>
                <w:position w:val="-4"/>
              </w:rPr>
              <w:object w:dxaOrig="400" w:dyaOrig="320">
                <v:shape id="_x0000_i1149" type="#_x0000_t75" style="width:20.25pt;height:15.75pt" o:ole="">
                  <v:imagedata r:id="rId254" o:title=""/>
                </v:shape>
                <o:OLEObject Type="Embed" ProgID="Equation.CWEE2" ShapeID="_x0000_i1149" DrawAspect="Content" ObjectID="_1403980668" r:id="rId255"/>
              </w:object>
            </w:r>
          </w:p>
          <w:p w:rsidR="00000000" w:rsidRDefault="00521A87">
            <w:pPr>
              <w:pStyle w:val="Print-FromToSubjectDate"/>
              <w:pBdr>
                <w:left w:val="none" w:sz="0" w:space="0" w:color="auto"/>
              </w:pBdr>
            </w:pPr>
          </w:p>
          <w:p w:rsidR="00000000" w:rsidRDefault="00521A87">
            <w:pPr>
              <w:pStyle w:val="Print-FromToSubjectDate"/>
              <w:pBdr>
                <w:left w:val="none" w:sz="0" w:space="0" w:color="auto"/>
              </w:pBdr>
            </w:pPr>
          </w:p>
          <w:p w:rsidR="00000000" w:rsidRDefault="00521A87">
            <w:pPr>
              <w:pStyle w:val="Print-FromToSubjectDate"/>
              <w:pBdr>
                <w:left w:val="none" w:sz="0" w:space="0" w:color="auto"/>
              </w:pBdr>
            </w:pPr>
          </w:p>
          <w:p w:rsidR="00000000" w:rsidRDefault="00521A87">
            <w:pPr>
              <w:pStyle w:val="Print-FromToSubjectDate"/>
              <w:pBdr>
                <w:left w:val="none" w:sz="0" w:space="0" w:color="auto"/>
              </w:pBdr>
            </w:pPr>
          </w:p>
          <w:p w:rsidR="00000000" w:rsidRDefault="00521A87">
            <w:pPr>
              <w:pStyle w:val="Print-FromToSubjectDate"/>
              <w:pBdr>
                <w:left w:val="none" w:sz="0" w:space="0" w:color="auto"/>
              </w:pBdr>
            </w:pPr>
            <w:r>
              <w:t xml:space="preserve">3)          </w:t>
            </w:r>
            <w:r>
              <w:rPr>
                <w:position w:val="-26"/>
              </w:rPr>
              <w:object w:dxaOrig="480" w:dyaOrig="700">
                <v:shape id="_x0000_i1150" type="#_x0000_t75" style="width:24pt;height:35.25pt" o:ole="">
                  <v:imagedata r:id="rId256" o:title=""/>
                </v:shape>
                <o:OLEObject Type="Embed" ProgID="Equation.CWEE2" ShapeID="_x0000_i1150" DrawAspect="Content" ObjectID="_1403980669" r:id="rId257"/>
              </w:object>
            </w:r>
          </w:p>
          <w:p w:rsidR="00000000" w:rsidRDefault="00521A87">
            <w:pPr>
              <w:pStyle w:val="Print-FromToSubjectDate"/>
              <w:pBdr>
                <w:left w:val="none" w:sz="0" w:space="0" w:color="auto"/>
              </w:pBdr>
            </w:pPr>
          </w:p>
          <w:p w:rsidR="00000000" w:rsidRDefault="00521A87">
            <w:pPr>
              <w:pStyle w:val="Print-FromToSubjectDate"/>
              <w:pBdr>
                <w:left w:val="none" w:sz="0" w:space="0" w:color="auto"/>
              </w:pBdr>
            </w:pPr>
          </w:p>
          <w:p w:rsidR="00000000" w:rsidRDefault="00521A87">
            <w:pPr>
              <w:pStyle w:val="Print-FromToSubjectDate"/>
              <w:pBdr>
                <w:left w:val="none" w:sz="0" w:space="0" w:color="auto"/>
              </w:pBdr>
            </w:pPr>
            <w:r>
              <w:t xml:space="preserve">4)         </w:t>
            </w:r>
            <w:r>
              <w:rPr>
                <w:position w:val="-26"/>
              </w:rPr>
              <w:object w:dxaOrig="540" w:dyaOrig="700">
                <v:shape id="_x0000_i1151" type="#_x0000_t75" style="width:27pt;height:35.25pt" o:ole="">
                  <v:imagedata r:id="rId258" o:title=""/>
                </v:shape>
                <o:OLEObject Type="Embed" ProgID="Equation.CWEE2" ShapeID="_x0000_i1151" DrawAspect="Content" ObjectID="_1403980670" r:id="rId259"/>
              </w:object>
            </w:r>
          </w:p>
          <w:p w:rsidR="00000000" w:rsidRDefault="00521A87">
            <w:pPr>
              <w:pStyle w:val="Print-FromToSubjectDate"/>
              <w:pBdr>
                <w:left w:val="none" w:sz="0" w:space="0" w:color="auto"/>
              </w:pBdr>
            </w:pPr>
          </w:p>
          <w:p w:rsidR="00000000" w:rsidRDefault="00521A87">
            <w:pPr>
              <w:pStyle w:val="Print-FromToSubjectDate"/>
              <w:pBdr>
                <w:left w:val="none" w:sz="0" w:space="0" w:color="auto"/>
              </w:pBdr>
            </w:pPr>
          </w:p>
          <w:p w:rsidR="00000000" w:rsidRDefault="00521A87">
            <w:pPr>
              <w:pStyle w:val="Print-FromToSubjectDate"/>
              <w:pBdr>
                <w:left w:val="none" w:sz="0" w:space="0" w:color="auto"/>
              </w:pBdr>
            </w:pPr>
          </w:p>
          <w:p w:rsidR="00000000" w:rsidRDefault="00521A87">
            <w:pPr>
              <w:pStyle w:val="Print-FromToSubjectDate"/>
              <w:pBdr>
                <w:left w:val="none" w:sz="0" w:space="0" w:color="auto"/>
              </w:pBdr>
            </w:pPr>
            <w:r>
              <w:t xml:space="preserve">5)          </w:t>
            </w:r>
            <w:r>
              <w:rPr>
                <w:position w:val="-4"/>
              </w:rPr>
              <w:object w:dxaOrig="460" w:dyaOrig="320">
                <v:shape id="_x0000_i1152" type="#_x0000_t75" style="width:23.25pt;height:15.75pt" o:ole="">
                  <v:imagedata r:id="rId260" o:title=""/>
                </v:shape>
                <o:OLEObject Type="Embed" ProgID="Equation.CWEE2" ShapeID="_x0000_i1152" DrawAspect="Content" ObjectID="_1403980671" r:id="rId261"/>
              </w:object>
            </w:r>
          </w:p>
          <w:p w:rsidR="00000000" w:rsidRDefault="00521A87">
            <w:pPr>
              <w:pStyle w:val="Print-FromToSubjectDate"/>
              <w:pBdr>
                <w:left w:val="none" w:sz="0" w:space="0" w:color="auto"/>
              </w:pBdr>
            </w:pPr>
          </w:p>
          <w:p w:rsidR="00000000" w:rsidRDefault="00521A87">
            <w:pPr>
              <w:pStyle w:val="Print-FromToSubjectDate"/>
              <w:pBdr>
                <w:left w:val="none" w:sz="0" w:space="0" w:color="auto"/>
              </w:pBdr>
            </w:pPr>
          </w:p>
          <w:p w:rsidR="00000000" w:rsidRDefault="00521A87">
            <w:pPr>
              <w:pStyle w:val="Print-FromToSubjectDate"/>
              <w:pBdr>
                <w:left w:val="none" w:sz="0" w:space="0" w:color="auto"/>
              </w:pBdr>
            </w:pPr>
          </w:p>
          <w:p w:rsidR="00000000" w:rsidRDefault="00521A87">
            <w:pPr>
              <w:pStyle w:val="Print-FromToSubjectDate"/>
              <w:pBdr>
                <w:left w:val="none" w:sz="0" w:space="0" w:color="auto"/>
              </w:pBdr>
            </w:pPr>
          </w:p>
          <w:p w:rsidR="00000000" w:rsidRDefault="00521A87">
            <w:pPr>
              <w:pStyle w:val="Print-FromToSubjectDate"/>
              <w:pBdr>
                <w:left w:val="none" w:sz="0" w:space="0" w:color="auto"/>
              </w:pBdr>
            </w:pPr>
            <w:r>
              <w:t>6)            1</w:t>
            </w:r>
          </w:p>
          <w:p w:rsidR="00000000" w:rsidRDefault="00521A87">
            <w:pPr>
              <w:pStyle w:val="Print-FromToSubjectDate"/>
              <w:pBdr>
                <w:left w:val="none" w:sz="0" w:space="0" w:color="auto"/>
              </w:pBdr>
            </w:pPr>
          </w:p>
          <w:p w:rsidR="00000000" w:rsidRDefault="00521A87">
            <w:pPr>
              <w:pStyle w:val="Print-FromToSubjectDate"/>
              <w:pBdr>
                <w:left w:val="none" w:sz="0" w:space="0" w:color="auto"/>
              </w:pBdr>
            </w:pPr>
          </w:p>
          <w:p w:rsidR="00000000" w:rsidRDefault="00521A87">
            <w:pPr>
              <w:pStyle w:val="Print-FromToSubjectDate"/>
              <w:pBdr>
                <w:left w:val="none" w:sz="0" w:space="0" w:color="auto"/>
              </w:pBdr>
            </w:pPr>
          </w:p>
          <w:p w:rsidR="00000000" w:rsidRDefault="00521A87">
            <w:pPr>
              <w:pStyle w:val="Print-FromToSubjectDate"/>
              <w:pBdr>
                <w:left w:val="none" w:sz="0" w:space="0" w:color="auto"/>
              </w:pBdr>
            </w:pPr>
          </w:p>
          <w:p w:rsidR="00000000" w:rsidRDefault="00521A87">
            <w:pPr>
              <w:pStyle w:val="Print-FromToSubjectDate"/>
              <w:pBdr>
                <w:left w:val="none" w:sz="0" w:space="0" w:color="auto"/>
              </w:pBdr>
            </w:pPr>
            <w:r>
              <w:t xml:space="preserve">7)         </w:t>
            </w:r>
            <w:r>
              <w:rPr>
                <w:position w:val="-26"/>
              </w:rPr>
              <w:object w:dxaOrig="660" w:dyaOrig="720">
                <v:shape id="_x0000_i1153" type="#_x0000_t75" style="width:33pt;height:36pt" o:ole="">
                  <v:imagedata r:id="rId262" o:title=""/>
                </v:shape>
                <o:OLEObject Type="Embed" ProgID="Equation.CWEE2" ShapeID="_x0000_i1153" DrawAspect="Content" ObjectID="_1403980672" r:id="rId263"/>
              </w:object>
            </w:r>
          </w:p>
          <w:p w:rsidR="00000000" w:rsidRDefault="00521A87">
            <w:pPr>
              <w:pStyle w:val="Print-FromToSubjectDate"/>
              <w:pBdr>
                <w:left w:val="none" w:sz="0" w:space="0" w:color="auto"/>
              </w:pBdr>
            </w:pPr>
          </w:p>
          <w:p w:rsidR="00000000" w:rsidRDefault="00521A87">
            <w:pPr>
              <w:pStyle w:val="Print-FromToSubjectDate"/>
              <w:pBdr>
                <w:left w:val="none" w:sz="0" w:space="0" w:color="auto"/>
              </w:pBdr>
            </w:pPr>
          </w:p>
          <w:p w:rsidR="00000000" w:rsidRDefault="00521A87">
            <w:pPr>
              <w:pStyle w:val="Print-FromToSubjectDate"/>
              <w:pBdr>
                <w:left w:val="none" w:sz="0" w:space="0" w:color="auto"/>
              </w:pBdr>
            </w:pPr>
          </w:p>
          <w:p w:rsidR="00000000" w:rsidRDefault="00521A87">
            <w:pPr>
              <w:pStyle w:val="Print-FromToSubjectDate"/>
              <w:pBdr>
                <w:left w:val="none" w:sz="0" w:space="0" w:color="auto"/>
              </w:pBdr>
            </w:pPr>
          </w:p>
          <w:p w:rsidR="00000000" w:rsidRDefault="00521A87">
            <w:pPr>
              <w:pStyle w:val="Print-FromToSubjectDate"/>
              <w:pBdr>
                <w:left w:val="none" w:sz="0" w:space="0" w:color="auto"/>
              </w:pBdr>
            </w:pPr>
          </w:p>
          <w:p w:rsidR="00000000" w:rsidRDefault="00521A87">
            <w:pPr>
              <w:pStyle w:val="Print-FromToSubjectDate"/>
              <w:pBdr>
                <w:left w:val="none" w:sz="0" w:space="0" w:color="auto"/>
              </w:pBdr>
            </w:pPr>
            <w:r>
              <w:t xml:space="preserve">8)          </w:t>
            </w:r>
            <w:r>
              <w:rPr>
                <w:position w:val="-26"/>
              </w:rPr>
              <w:object w:dxaOrig="760" w:dyaOrig="720">
                <v:shape id="_x0000_i1154" type="#_x0000_t75" style="width:38.25pt;height:36pt" o:ole="">
                  <v:imagedata r:id="rId264" o:title=""/>
                </v:shape>
                <o:OLEObject Type="Embed" ProgID="Equation.CWEE2" ShapeID="_x0000_i1154" DrawAspect="Content" ObjectID="_1403980673" r:id="rId265"/>
              </w:object>
            </w:r>
          </w:p>
          <w:p w:rsidR="00000000" w:rsidRDefault="00521A87">
            <w:pPr>
              <w:pStyle w:val="Print-FromToSubjectDate"/>
              <w:pBdr>
                <w:left w:val="none" w:sz="0" w:space="0" w:color="auto"/>
              </w:pBdr>
            </w:pPr>
          </w:p>
          <w:p w:rsidR="00000000" w:rsidRDefault="00521A87">
            <w:pPr>
              <w:pStyle w:val="Print-FromToSubjectDate"/>
              <w:pBdr>
                <w:left w:val="none" w:sz="0" w:space="0" w:color="auto"/>
              </w:pBdr>
            </w:pPr>
          </w:p>
          <w:p w:rsidR="00000000" w:rsidRDefault="00521A87">
            <w:pPr>
              <w:pStyle w:val="Print-FromToSubjectDate"/>
              <w:pBdr>
                <w:left w:val="none" w:sz="0" w:space="0" w:color="auto"/>
              </w:pBdr>
            </w:pPr>
          </w:p>
          <w:p w:rsidR="00000000" w:rsidRDefault="00521A87">
            <w:pPr>
              <w:pStyle w:val="Print-FromToSubjectDate"/>
              <w:pBdr>
                <w:left w:val="none" w:sz="0" w:space="0" w:color="auto"/>
              </w:pBdr>
            </w:pPr>
          </w:p>
          <w:p w:rsidR="00000000" w:rsidRDefault="00521A87">
            <w:pPr>
              <w:pStyle w:val="Print-FromToSubjectDate"/>
              <w:pBdr>
                <w:left w:val="none" w:sz="0" w:space="0" w:color="auto"/>
              </w:pBdr>
            </w:pPr>
          </w:p>
          <w:p w:rsidR="00000000" w:rsidRDefault="00521A87">
            <w:pPr>
              <w:pStyle w:val="Print-FromToSubjectDate"/>
              <w:pBdr>
                <w:left w:val="none" w:sz="0" w:space="0" w:color="auto"/>
              </w:pBdr>
            </w:pPr>
          </w:p>
          <w:p w:rsidR="00000000" w:rsidRDefault="00521A87">
            <w:pPr>
              <w:pStyle w:val="Print-FromToSubjectDate"/>
              <w:pBdr>
                <w:left w:val="none" w:sz="0" w:space="0" w:color="auto"/>
              </w:pBdr>
            </w:pPr>
          </w:p>
        </w:tc>
        <w:tc>
          <w:tcPr>
            <w:tcW w:w="2059" w:type="dxa"/>
          </w:tcPr>
          <w:p w:rsidR="00000000" w:rsidRDefault="00521A87">
            <w:pPr>
              <w:rPr>
                <w:u w:val="single"/>
              </w:rPr>
            </w:pPr>
            <w:r>
              <w:t xml:space="preserve">           </w:t>
            </w:r>
          </w:p>
          <w:p w:rsidR="00000000" w:rsidRDefault="00521A87">
            <w:pPr>
              <w:rPr>
                <w:u w:val="single"/>
              </w:rPr>
            </w:pPr>
            <w:r>
              <w:rPr>
                <w:u w:val="single"/>
              </w:rPr>
              <w:t>Rational exponents</w:t>
            </w:r>
          </w:p>
          <w:p w:rsidR="00000000" w:rsidRDefault="00521A87"/>
          <w:p w:rsidR="00000000" w:rsidRDefault="00521A87">
            <w:r>
              <w:t xml:space="preserve">1)         </w:t>
            </w:r>
            <w:r>
              <w:rPr>
                <w:position w:val="-4"/>
              </w:rPr>
              <w:object w:dxaOrig="480" w:dyaOrig="480">
                <v:shape id="_x0000_i1155" type="#_x0000_t75" style="width:24pt;height:24pt" o:ole="">
                  <v:imagedata r:id="rId266" o:title=""/>
                </v:shape>
                <o:OLEObject Type="Embed" ProgID="Equation.CWEE2" ShapeID="_x0000_i1155" DrawAspect="Content" ObjectID="_1403980674" r:id="rId267"/>
              </w:object>
            </w:r>
          </w:p>
          <w:p w:rsidR="00000000" w:rsidRDefault="00521A87"/>
          <w:p w:rsidR="00000000" w:rsidRDefault="00521A87">
            <w:r>
              <w:t xml:space="preserve">2)           </w:t>
            </w:r>
            <w:r>
              <w:rPr>
                <w:position w:val="-42"/>
              </w:rPr>
              <w:object w:dxaOrig="499" w:dyaOrig="859">
                <v:shape id="_x0000_i1156" type="#_x0000_t75" style="width:24.75pt;height:42.75pt" o:ole="">
                  <v:imagedata r:id="rId268" o:title=""/>
                </v:shape>
                <o:OLEObject Type="Embed" ProgID="Equation.CWEE2" ShapeID="_x0000_i1156" DrawAspect="Content" ObjectID="_1403980675" r:id="rId269"/>
              </w:object>
            </w:r>
          </w:p>
          <w:p w:rsidR="00000000" w:rsidRDefault="00521A87"/>
          <w:p w:rsidR="00000000" w:rsidRDefault="00521A87"/>
          <w:p w:rsidR="00000000" w:rsidRDefault="00521A87">
            <w:r>
              <w:t xml:space="preserve">3)         </w:t>
            </w:r>
            <w:r>
              <w:rPr>
                <w:position w:val="-42"/>
              </w:rPr>
              <w:object w:dxaOrig="560" w:dyaOrig="859">
                <v:shape id="_x0000_i1157" type="#_x0000_t75" style="width:27.75pt;height:42.75pt" o:ole="">
                  <v:imagedata r:id="rId270" o:title=""/>
                </v:shape>
                <o:OLEObject Type="Embed" ProgID="Equation.CWEE2" ShapeID="_x0000_i1157" DrawAspect="Content" ObjectID="_1403980676" r:id="rId271"/>
              </w:object>
            </w:r>
          </w:p>
          <w:p w:rsidR="00000000" w:rsidRDefault="00521A87"/>
          <w:p w:rsidR="00000000" w:rsidRDefault="00521A87">
            <w:r>
              <w:t xml:space="preserve">4)          </w:t>
            </w:r>
            <w:r>
              <w:rPr>
                <w:position w:val="-42"/>
              </w:rPr>
              <w:object w:dxaOrig="560" w:dyaOrig="859">
                <v:shape id="_x0000_i1158" type="#_x0000_t75" style="width:27.75pt;height:42.75pt" o:ole="">
                  <v:imagedata r:id="rId272" o:title=""/>
                </v:shape>
                <o:OLEObject Type="Embed" ProgID="Equation.CWEE2" ShapeID="_x0000_i1158" DrawAspect="Content" ObjectID="_1403980677" r:id="rId273"/>
              </w:object>
            </w:r>
          </w:p>
          <w:p w:rsidR="00000000" w:rsidRDefault="00521A87"/>
          <w:p w:rsidR="00000000" w:rsidRDefault="00521A87"/>
          <w:p w:rsidR="00000000" w:rsidRDefault="00521A87">
            <w:r>
              <w:t xml:space="preserve">5)         </w:t>
            </w:r>
            <w:r>
              <w:rPr>
                <w:position w:val="-42"/>
              </w:rPr>
              <w:object w:dxaOrig="620" w:dyaOrig="859">
                <v:shape id="_x0000_i1159" type="#_x0000_t75" style="width:30.75pt;height:42.75pt" o:ole="">
                  <v:imagedata r:id="rId274" o:title=""/>
                </v:shape>
                <o:OLEObject Type="Embed" ProgID="Equation.CWEE2" ShapeID="_x0000_i1159" DrawAspect="Content" ObjectID="_1403980678" r:id="rId275"/>
              </w:object>
            </w:r>
          </w:p>
          <w:p w:rsidR="00000000" w:rsidRDefault="00521A87"/>
          <w:p w:rsidR="00000000" w:rsidRDefault="00521A87"/>
          <w:p w:rsidR="00000000" w:rsidRDefault="00521A87">
            <w:r>
              <w:t xml:space="preserve">6)          </w:t>
            </w:r>
            <w:r>
              <w:rPr>
                <w:position w:val="-42"/>
              </w:rPr>
              <w:object w:dxaOrig="560" w:dyaOrig="859">
                <v:shape id="_x0000_i1160" type="#_x0000_t75" style="width:27.75pt;height:42.75pt" o:ole="">
                  <v:imagedata r:id="rId276" o:title=""/>
                </v:shape>
                <o:OLEObject Type="Embed" ProgID="Equation.CWEE2" ShapeID="_x0000_i1160" DrawAspect="Content" ObjectID="_1403980679" r:id="rId277"/>
              </w:object>
            </w:r>
          </w:p>
          <w:p w:rsidR="00000000" w:rsidRDefault="00521A87"/>
          <w:p w:rsidR="00000000" w:rsidRDefault="00521A87"/>
          <w:p w:rsidR="00000000" w:rsidRDefault="00521A87">
            <w:r>
              <w:t xml:space="preserve">7)         </w:t>
            </w:r>
            <w:r>
              <w:rPr>
                <w:position w:val="-26"/>
              </w:rPr>
              <w:object w:dxaOrig="840" w:dyaOrig="720">
                <v:shape id="_x0000_i1161" type="#_x0000_t75" style="width:42pt;height:36pt" o:ole="">
                  <v:imagedata r:id="rId278" o:title=""/>
                </v:shape>
                <o:OLEObject Type="Embed" ProgID="Equation.CWEE2" ShapeID="_x0000_i1161" DrawAspect="Content" ObjectID="_1403980680" r:id="rId279"/>
              </w:object>
            </w:r>
          </w:p>
          <w:p w:rsidR="00000000" w:rsidRDefault="00521A87"/>
          <w:p w:rsidR="00000000" w:rsidRDefault="00521A87"/>
          <w:p w:rsidR="00000000" w:rsidRDefault="00521A87"/>
          <w:p w:rsidR="00000000" w:rsidRDefault="00521A87"/>
          <w:p w:rsidR="00000000" w:rsidRDefault="00521A87"/>
          <w:p w:rsidR="00000000" w:rsidRDefault="00521A87">
            <w:r>
              <w:t xml:space="preserve">8)         </w:t>
            </w:r>
            <w:r>
              <w:rPr>
                <w:position w:val="-42"/>
              </w:rPr>
              <w:object w:dxaOrig="820" w:dyaOrig="1040">
                <v:shape id="_x0000_i1162" type="#_x0000_t75" style="width:41.25pt;height:51.75pt" o:ole="">
                  <v:imagedata r:id="rId280" o:title=""/>
                </v:shape>
                <o:OLEObject Type="Embed" ProgID="Equation.CWEE2" ShapeID="_x0000_i1162" DrawAspect="Content" ObjectID="_1403980681" r:id="rId281"/>
              </w:object>
            </w:r>
          </w:p>
        </w:tc>
        <w:tc>
          <w:tcPr>
            <w:tcW w:w="2059" w:type="dxa"/>
          </w:tcPr>
          <w:p w:rsidR="00000000" w:rsidRDefault="00521A87"/>
          <w:p w:rsidR="00000000" w:rsidRDefault="00521A87"/>
          <w:p w:rsidR="00000000" w:rsidRDefault="00521A87">
            <w:r>
              <w:t xml:space="preserve">1a)     </w:t>
            </w:r>
            <w:r>
              <w:rPr>
                <w:position w:val="-6"/>
              </w:rPr>
              <w:object w:dxaOrig="540" w:dyaOrig="360">
                <v:shape id="_x0000_i1163" type="#_x0000_t75" style="width:27pt;height:18pt" o:ole="">
                  <v:imagedata r:id="rId282" o:title=""/>
                </v:shape>
                <o:OLEObject Type="Embed" ProgID="Equation.CWEE2" ShapeID="_x0000_i1163" DrawAspect="Content" ObjectID="_1403980682" r:id="rId283"/>
              </w:object>
            </w:r>
          </w:p>
          <w:p w:rsidR="00000000" w:rsidRDefault="00521A87">
            <w:r>
              <w:t xml:space="preserve">  b)      </w:t>
            </w:r>
            <w:r>
              <w:rPr>
                <w:position w:val="-6"/>
              </w:rPr>
              <w:object w:dxaOrig="540" w:dyaOrig="360">
                <v:shape id="_x0000_i1164" type="#_x0000_t75" style="width:27pt;height:18pt" o:ole="">
                  <v:imagedata r:id="rId284" o:title=""/>
                </v:shape>
                <o:OLEObject Type="Embed" ProgID="Equation.CWEE2" ShapeID="_x0000_i1164" DrawAspect="Content" ObjectID="_1403980683" r:id="rId285"/>
              </w:object>
            </w:r>
          </w:p>
          <w:p w:rsidR="00000000" w:rsidRDefault="00521A87">
            <w:r>
              <w:t xml:space="preserve">  c)       </w:t>
            </w:r>
            <w:r>
              <w:rPr>
                <w:position w:val="-6"/>
              </w:rPr>
              <w:object w:dxaOrig="540" w:dyaOrig="360">
                <v:shape id="_x0000_i1165" type="#_x0000_t75" style="width:27pt;height:18pt" o:ole="">
                  <v:imagedata r:id="rId286" o:title=""/>
                </v:shape>
                <o:OLEObject Type="Embed" ProgID="Equation.CWEE2" ShapeID="_x0000_i1165" DrawAspect="Content" ObjectID="_1403980684" r:id="rId287"/>
              </w:object>
            </w:r>
          </w:p>
          <w:p w:rsidR="00000000" w:rsidRDefault="00521A87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000000" w:rsidRDefault="00521A87">
            <w:pPr>
              <w:numPr>
                <w:ilvl w:val="0"/>
                <w:numId w:val="5"/>
              </w:numPr>
            </w:pPr>
            <w:r>
              <w:rPr>
                <w:position w:val="-6"/>
              </w:rPr>
              <w:object w:dxaOrig="660" w:dyaOrig="360">
                <v:shape id="_x0000_i1166" type="#_x0000_t75" style="width:33pt;height:18pt" o:ole="">
                  <v:imagedata r:id="rId288" o:title=""/>
                </v:shape>
                <o:OLEObject Type="Embed" ProgID="Equation.CWEE2" ShapeID="_x0000_i1166" DrawAspect="Content" ObjectID="_1403980685" r:id="rId289"/>
              </w:object>
            </w:r>
          </w:p>
          <w:p w:rsidR="00000000" w:rsidRDefault="00521A87"/>
          <w:p w:rsidR="00000000" w:rsidRDefault="00521A87">
            <w:r>
              <w:t xml:space="preserve">2a)     </w:t>
            </w:r>
            <w:r>
              <w:rPr>
                <w:position w:val="-6"/>
              </w:rPr>
              <w:object w:dxaOrig="540" w:dyaOrig="360">
                <v:shape id="_x0000_i1167" type="#_x0000_t75" style="width:27pt;height:18pt" o:ole="">
                  <v:imagedata r:id="rId290" o:title=""/>
                </v:shape>
                <o:OLEObject Type="Embed" ProgID="Equation.CWEE2" ShapeID="_x0000_i1167" DrawAspect="Content" ObjectID="_1403980686" r:id="rId291"/>
              </w:object>
            </w:r>
          </w:p>
          <w:p w:rsidR="00000000" w:rsidRDefault="00521A87">
            <w:r>
              <w:t xml:space="preserve">  b)     </w:t>
            </w:r>
            <w:r>
              <w:rPr>
                <w:position w:val="-6"/>
              </w:rPr>
              <w:object w:dxaOrig="520" w:dyaOrig="360">
                <v:shape id="_x0000_i1168" type="#_x0000_t75" style="width:26.25pt;height:18pt" o:ole="">
                  <v:imagedata r:id="rId292" o:title=""/>
                </v:shape>
                <o:OLEObject Type="Embed" ProgID="Equation.CWEE2" ShapeID="_x0000_i1168" DrawAspect="Content" ObjectID="_1403980687" r:id="rId293"/>
              </w:object>
            </w:r>
          </w:p>
          <w:p w:rsidR="00000000" w:rsidRDefault="00521A87">
            <w:r>
              <w:t xml:space="preserve">  c)      </w:t>
            </w:r>
            <w:r>
              <w:rPr>
                <w:position w:val="-6"/>
              </w:rPr>
              <w:object w:dxaOrig="560" w:dyaOrig="360">
                <v:shape id="_x0000_i1169" type="#_x0000_t75" style="width:27.75pt;height:18pt" o:ole="">
                  <v:imagedata r:id="rId294" o:title=""/>
                </v:shape>
                <o:OLEObject Type="Embed" ProgID="Equation.CWEE2" ShapeID="_x0000_i1169" DrawAspect="Content" ObjectID="_1403980688" r:id="rId295"/>
              </w:object>
            </w:r>
            <w:r>
              <w:t xml:space="preserve"> </w:t>
            </w:r>
          </w:p>
          <w:p w:rsidR="00000000" w:rsidRDefault="00521A87"/>
          <w:p w:rsidR="00000000" w:rsidRDefault="00521A87">
            <w:r>
              <w:t xml:space="preserve">3a)     </w:t>
            </w:r>
            <w:r>
              <w:rPr>
                <w:position w:val="-6"/>
              </w:rPr>
              <w:object w:dxaOrig="680" w:dyaOrig="360">
                <v:shape id="_x0000_i1170" type="#_x0000_t75" style="width:33.75pt;height:18pt" o:ole="">
                  <v:imagedata r:id="rId296" o:title=""/>
                </v:shape>
                <o:OLEObject Type="Embed" ProgID="Equation.CWEE2" ShapeID="_x0000_i1170" DrawAspect="Content" ObjectID="_1403980689" r:id="rId297"/>
              </w:object>
            </w:r>
          </w:p>
          <w:p w:rsidR="00000000" w:rsidRDefault="00521A87">
            <w:r>
              <w:t xml:space="preserve">  b)     </w:t>
            </w:r>
            <w:r>
              <w:rPr>
                <w:position w:val="-6"/>
              </w:rPr>
              <w:object w:dxaOrig="660" w:dyaOrig="360">
                <v:shape id="_x0000_i1171" type="#_x0000_t75" style="width:33pt;height:18pt" o:ole="">
                  <v:imagedata r:id="rId298" o:title=""/>
                </v:shape>
                <o:OLEObject Type="Embed" ProgID="Equation.CWEE2" ShapeID="_x0000_i1171" DrawAspect="Content" ObjectID="_1403980690" r:id="rId299"/>
              </w:object>
            </w:r>
          </w:p>
          <w:p w:rsidR="00000000" w:rsidRDefault="00521A87"/>
          <w:p w:rsidR="00000000" w:rsidRDefault="00521A87">
            <w:r>
              <w:t>4a)     4/15</w:t>
            </w:r>
          </w:p>
          <w:p w:rsidR="00000000" w:rsidRDefault="00521A87">
            <w:r>
              <w:t xml:space="preserve">  b)     </w:t>
            </w:r>
            <w:r>
              <w:rPr>
                <w:position w:val="-26"/>
              </w:rPr>
              <w:object w:dxaOrig="560" w:dyaOrig="740">
                <v:shape id="_x0000_i1172" type="#_x0000_t75" style="width:27.75pt;height:36.75pt" o:ole="">
                  <v:imagedata r:id="rId300" o:title=""/>
                </v:shape>
                <o:OLEObject Type="Embed" ProgID="Equation.CWEE2" ShapeID="_x0000_i1172" DrawAspect="Content" ObjectID="_1403980691" r:id="rId301"/>
              </w:object>
            </w:r>
          </w:p>
          <w:p w:rsidR="00000000" w:rsidRDefault="00521A87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00000" w:rsidRDefault="00521A87">
            <w:pPr>
              <w:numPr>
                <w:ilvl w:val="0"/>
                <w:numId w:val="3"/>
              </w:numPr>
            </w:pPr>
            <w:r>
              <w:rPr>
                <w:position w:val="-6"/>
              </w:rPr>
              <w:object w:dxaOrig="520" w:dyaOrig="360">
                <v:shape id="_x0000_i1173" type="#_x0000_t75" style="width:26.25pt;height:18pt" o:ole="">
                  <v:imagedata r:id="rId302" o:title=""/>
                </v:shape>
                <o:OLEObject Type="Embed" ProgID="Equation.CWEE2" ShapeID="_x0000_i1173" DrawAspect="Content" ObjectID="_1403980692" r:id="rId303"/>
              </w:object>
            </w:r>
          </w:p>
          <w:p w:rsidR="00000000" w:rsidRDefault="00521A87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y</w:t>
            </w:r>
          </w:p>
          <w:p w:rsidR="00000000" w:rsidRDefault="00521A87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position w:val="-4"/>
                <w:sz w:val="24"/>
              </w:rPr>
              <w:object w:dxaOrig="400" w:dyaOrig="320">
                <v:shape id="_x0000_i1174" type="#_x0000_t75" style="width:20.25pt;height:15.75pt" o:ole="">
                  <v:imagedata r:id="rId304" o:title=""/>
                </v:shape>
                <o:OLEObject Type="Embed" ProgID="Equation.CWEE2" ShapeID="_x0000_i1174" DrawAspect="Content" ObjectID="_1403980693" r:id="rId305"/>
              </w:object>
            </w:r>
          </w:p>
          <w:p w:rsidR="00000000" w:rsidRDefault="00521A87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position w:val="-6"/>
                <w:sz w:val="24"/>
              </w:rPr>
              <w:object w:dxaOrig="580" w:dyaOrig="360">
                <v:shape id="_x0000_i1175" type="#_x0000_t75" style="width:29.25pt;height:18pt" o:ole="">
                  <v:imagedata r:id="rId306" o:title=""/>
                </v:shape>
                <o:OLEObject Type="Embed" ProgID="Equation.CWEE2" ShapeID="_x0000_i1175" DrawAspect="Content" ObjectID="_1403980694" r:id="rId307"/>
              </w:object>
            </w:r>
          </w:p>
          <w:p w:rsidR="00000000" w:rsidRDefault="00521A87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position w:val="-6"/>
                <w:sz w:val="24"/>
              </w:rPr>
              <w:object w:dxaOrig="700" w:dyaOrig="360">
                <v:shape id="_x0000_i1176" type="#_x0000_t75" style="width:35.25pt;height:18pt" o:ole="">
                  <v:imagedata r:id="rId308" o:title=""/>
                </v:shape>
                <o:OLEObject Type="Embed" ProgID="Equation.CWEE2" ShapeID="_x0000_i1176" DrawAspect="Content" ObjectID="_1403980695" r:id="rId309"/>
              </w:object>
            </w:r>
          </w:p>
          <w:p w:rsidR="00000000" w:rsidRDefault="00521A87">
            <w:pPr>
              <w:rPr>
                <w:sz w:val="24"/>
              </w:rPr>
            </w:pPr>
          </w:p>
          <w:p w:rsidR="00000000" w:rsidRDefault="00521A87">
            <w:pPr>
              <w:rPr>
                <w:sz w:val="24"/>
              </w:rPr>
            </w:pPr>
            <w:r>
              <w:rPr>
                <w:sz w:val="24"/>
              </w:rPr>
              <w:t xml:space="preserve">5a)     </w:t>
            </w:r>
            <w:r>
              <w:rPr>
                <w:position w:val="-6"/>
                <w:sz w:val="24"/>
              </w:rPr>
              <w:object w:dxaOrig="540" w:dyaOrig="360">
                <v:shape id="_x0000_i1177" type="#_x0000_t75" style="width:27pt;height:18pt" o:ole="">
                  <v:imagedata r:id="rId310" o:title=""/>
                </v:shape>
                <o:OLEObject Type="Embed" ProgID="Equation.CWEE2" ShapeID="_x0000_i1177" DrawAspect="Content" ObjectID="_1403980696" r:id="rId311"/>
              </w:object>
            </w:r>
          </w:p>
          <w:p w:rsidR="00000000" w:rsidRDefault="00521A87">
            <w:pPr>
              <w:rPr>
                <w:sz w:val="24"/>
              </w:rPr>
            </w:pPr>
            <w:r>
              <w:rPr>
                <w:sz w:val="24"/>
              </w:rPr>
              <w:t xml:space="preserve">  b)     </w:t>
            </w:r>
            <w:r>
              <w:rPr>
                <w:position w:val="-6"/>
                <w:sz w:val="24"/>
              </w:rPr>
              <w:object w:dxaOrig="560" w:dyaOrig="360">
                <v:shape id="_x0000_i1178" type="#_x0000_t75" style="width:27.75pt;height:18pt" o:ole="">
                  <v:imagedata r:id="rId312" o:title=""/>
                </v:shape>
                <o:OLEObject Type="Embed" ProgID="Equation.CWEE2" ShapeID="_x0000_i1178" DrawAspect="Content" ObjectID="_1403980697" r:id="rId313"/>
              </w:object>
            </w:r>
          </w:p>
          <w:p w:rsidR="00000000" w:rsidRDefault="00521A87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2/3</w:t>
            </w:r>
          </w:p>
          <w:p w:rsidR="00000000" w:rsidRDefault="00521A87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 xml:space="preserve"> 4/5</w:t>
            </w:r>
          </w:p>
          <w:p w:rsidR="00000000" w:rsidRDefault="00521A87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–2/5</w:t>
            </w:r>
          </w:p>
        </w:tc>
        <w:tc>
          <w:tcPr>
            <w:tcW w:w="2297" w:type="dxa"/>
          </w:tcPr>
          <w:p w:rsidR="00000000" w:rsidRDefault="00521A87">
            <w:pPr>
              <w:rPr>
                <w:u w:val="single"/>
              </w:rPr>
            </w:pPr>
          </w:p>
          <w:p w:rsidR="00000000" w:rsidRDefault="00521A87">
            <w:pPr>
              <w:rPr>
                <w:u w:val="single"/>
              </w:rPr>
            </w:pPr>
          </w:p>
          <w:p w:rsidR="00000000" w:rsidRDefault="00521A87">
            <w:r>
              <w:t xml:space="preserve">1)     </w:t>
            </w:r>
            <w:r>
              <w:rPr>
                <w:position w:val="-6"/>
              </w:rPr>
              <w:object w:dxaOrig="660" w:dyaOrig="360">
                <v:shape id="_x0000_i1179" type="#_x0000_t75" style="width:33pt;height:18pt" o:ole="">
                  <v:imagedata r:id="rId314" o:title=""/>
                </v:shape>
                <o:OLEObject Type="Embed" ProgID="Equation.CWEE2" ShapeID="_x0000_i1179" DrawAspect="Content" ObjectID="_1403980698" r:id="rId315"/>
              </w:object>
            </w:r>
          </w:p>
          <w:p w:rsidR="00000000" w:rsidRDefault="00521A87"/>
          <w:p w:rsidR="00000000" w:rsidRDefault="00521A87">
            <w:r>
              <w:t xml:space="preserve">2)     </w:t>
            </w:r>
            <w:r>
              <w:rPr>
                <w:position w:val="-6"/>
              </w:rPr>
              <w:object w:dxaOrig="780" w:dyaOrig="360">
                <v:shape id="_x0000_i1180" type="#_x0000_t75" style="width:39pt;height:18pt" o:ole="">
                  <v:imagedata r:id="rId316" o:title=""/>
                </v:shape>
                <o:OLEObject Type="Embed" ProgID="Equation.CWEE2" ShapeID="_x0000_i1180" DrawAspect="Content" ObjectID="_1403980699" r:id="rId317"/>
              </w:object>
            </w:r>
          </w:p>
          <w:p w:rsidR="00000000" w:rsidRDefault="00521A87"/>
          <w:p w:rsidR="00000000" w:rsidRDefault="00521A87">
            <w:r>
              <w:t xml:space="preserve">3)     </w:t>
            </w:r>
            <w:r>
              <w:rPr>
                <w:position w:val="-6"/>
              </w:rPr>
              <w:object w:dxaOrig="1579" w:dyaOrig="360">
                <v:shape id="_x0000_i1181" type="#_x0000_t75" style="width:78.75pt;height:18pt" o:ole="">
                  <v:imagedata r:id="rId318" o:title=""/>
                </v:shape>
                <o:OLEObject Type="Embed" ProgID="Equation.CWEE2" ShapeID="_x0000_i1181" DrawAspect="Content" ObjectID="_1403980700" r:id="rId319"/>
              </w:object>
            </w:r>
          </w:p>
          <w:p w:rsidR="00000000" w:rsidRDefault="00521A87"/>
          <w:p w:rsidR="00000000" w:rsidRDefault="00521A87">
            <w:r>
              <w:t xml:space="preserve">4)     </w:t>
            </w:r>
            <w:r>
              <w:rPr>
                <w:position w:val="-6"/>
              </w:rPr>
              <w:object w:dxaOrig="639" w:dyaOrig="360">
                <v:shape id="_x0000_i1182" type="#_x0000_t75" style="width:32.25pt;height:18pt" o:ole="">
                  <v:imagedata r:id="rId320" o:title=""/>
                </v:shape>
                <o:OLEObject Type="Embed" ProgID="Equation.CWEE2" ShapeID="_x0000_i1182" DrawAspect="Content" ObjectID="_1403980701" r:id="rId321"/>
              </w:object>
            </w:r>
          </w:p>
          <w:p w:rsidR="00000000" w:rsidRDefault="00521A87"/>
          <w:p w:rsidR="00000000" w:rsidRDefault="00521A87">
            <w:r>
              <w:t xml:space="preserve">5)     </w:t>
            </w:r>
            <w:r>
              <w:rPr>
                <w:position w:val="-6"/>
              </w:rPr>
              <w:object w:dxaOrig="560" w:dyaOrig="360">
                <v:shape id="_x0000_i1183" type="#_x0000_t75" style="width:27.75pt;height:18pt" o:ole="">
                  <v:imagedata r:id="rId322" o:title=""/>
                </v:shape>
                <o:OLEObject Type="Embed" ProgID="Equation.CWEE2" ShapeID="_x0000_i1183" DrawAspect="Content" ObjectID="_1403980702" r:id="rId323"/>
              </w:object>
            </w:r>
          </w:p>
          <w:p w:rsidR="00000000" w:rsidRDefault="00521A87"/>
          <w:p w:rsidR="00000000" w:rsidRDefault="00521A87">
            <w:r>
              <w:t xml:space="preserve">6)     </w:t>
            </w:r>
            <w:r>
              <w:rPr>
                <w:position w:val="-6"/>
              </w:rPr>
              <w:object w:dxaOrig="700" w:dyaOrig="360">
                <v:shape id="_x0000_i1184" type="#_x0000_t75" style="width:35.25pt;height:18pt" o:ole="">
                  <v:imagedata r:id="rId324" o:title=""/>
                </v:shape>
                <o:OLEObject Type="Embed" ProgID="Equation.CWEE2" ShapeID="_x0000_i1184" DrawAspect="Content" ObjectID="_1403980703" r:id="rId325"/>
              </w:object>
            </w:r>
          </w:p>
          <w:p w:rsidR="00000000" w:rsidRDefault="00521A87"/>
          <w:p w:rsidR="00000000" w:rsidRDefault="00521A87">
            <w:pPr>
              <w:rPr>
                <w:sz w:val="24"/>
              </w:rPr>
            </w:pPr>
            <w:r>
              <w:rPr>
                <w:sz w:val="24"/>
              </w:rPr>
              <w:t>7)      0</w:t>
            </w:r>
          </w:p>
          <w:p w:rsidR="00000000" w:rsidRDefault="00521A87">
            <w:pPr>
              <w:rPr>
                <w:sz w:val="24"/>
              </w:rPr>
            </w:pPr>
          </w:p>
          <w:p w:rsidR="00000000" w:rsidRDefault="00521A87">
            <w:r>
              <w:t xml:space="preserve">8)     </w:t>
            </w:r>
            <w:r>
              <w:rPr>
                <w:position w:val="-14"/>
              </w:rPr>
              <w:object w:dxaOrig="980" w:dyaOrig="440">
                <v:shape id="_x0000_i1185" type="#_x0000_t75" style="width:48.75pt;height:21.75pt" o:ole="">
                  <v:imagedata r:id="rId326" o:title=""/>
                </v:shape>
                <o:OLEObject Type="Embed" ProgID="Equation.CWEE2" ShapeID="_x0000_i1185" DrawAspect="Content" ObjectID="_1403980704" r:id="rId327"/>
              </w:object>
            </w:r>
          </w:p>
          <w:p w:rsidR="00000000" w:rsidRDefault="00521A87"/>
          <w:p w:rsidR="00000000" w:rsidRDefault="00521A87">
            <w:r>
              <w:t xml:space="preserve">9)     </w:t>
            </w:r>
            <w:r>
              <w:rPr>
                <w:position w:val="-6"/>
              </w:rPr>
              <w:object w:dxaOrig="740" w:dyaOrig="360">
                <v:shape id="_x0000_i1186" type="#_x0000_t75" style="width:36.75pt;height:18pt" o:ole="">
                  <v:imagedata r:id="rId328" o:title=""/>
                </v:shape>
                <o:OLEObject Type="Embed" ProgID="Equation.CWEE2" ShapeID="_x0000_i1186" DrawAspect="Content" ObjectID="_1403980705" r:id="rId329"/>
              </w:object>
            </w:r>
          </w:p>
          <w:p w:rsidR="00000000" w:rsidRDefault="00521A87"/>
          <w:p w:rsidR="00000000" w:rsidRDefault="00521A87">
            <w:r>
              <w:t xml:space="preserve">10)     </w:t>
            </w:r>
            <w:r>
              <w:rPr>
                <w:position w:val="-14"/>
              </w:rPr>
              <w:object w:dxaOrig="720" w:dyaOrig="480">
                <v:shape id="_x0000_i1187" type="#_x0000_t75" style="width:36pt;height:24pt" o:ole="">
                  <v:imagedata r:id="rId330" o:title=""/>
                </v:shape>
                <o:OLEObject Type="Embed" ProgID="Equation.CWEE2" ShapeID="_x0000_i1187" DrawAspect="Content" ObjectID="_1403980706" r:id="rId331"/>
              </w:object>
            </w:r>
          </w:p>
          <w:p w:rsidR="00000000" w:rsidRDefault="00521A87"/>
          <w:p w:rsidR="00000000" w:rsidRDefault="00521A87">
            <w:r>
              <w:t xml:space="preserve">11)     </w:t>
            </w:r>
            <w:r>
              <w:rPr>
                <w:position w:val="-12"/>
              </w:rPr>
              <w:object w:dxaOrig="440" w:dyaOrig="400">
                <v:shape id="_x0000_i1188" type="#_x0000_t75" style="width:21.75pt;height:20.25pt" o:ole="">
                  <v:imagedata r:id="rId332" o:title=""/>
                </v:shape>
                <o:OLEObject Type="Embed" ProgID="Equation.CWEE2" ShapeID="_x0000_i1188" DrawAspect="Content" ObjectID="_1403980707" r:id="rId333"/>
              </w:object>
            </w:r>
          </w:p>
          <w:p w:rsidR="00000000" w:rsidRDefault="00521A87"/>
          <w:p w:rsidR="00000000" w:rsidRDefault="00521A87">
            <w:r>
              <w:t xml:space="preserve">12)     </w:t>
            </w:r>
            <w:r>
              <w:rPr>
                <w:position w:val="-14"/>
              </w:rPr>
              <w:object w:dxaOrig="1180" w:dyaOrig="440">
                <v:shape id="_x0000_i1189" type="#_x0000_t75" style="width:59.25pt;height:21.75pt" o:ole="">
                  <v:imagedata r:id="rId334" o:title=""/>
                </v:shape>
                <o:OLEObject Type="Embed" ProgID="Equation.CWEE2" ShapeID="_x0000_i1189" DrawAspect="Content" ObjectID="_1403980708" r:id="rId335"/>
              </w:object>
            </w:r>
          </w:p>
          <w:p w:rsidR="00000000" w:rsidRDefault="00521A87"/>
          <w:p w:rsidR="00000000" w:rsidRDefault="00521A87">
            <w:r>
              <w:t xml:space="preserve">13)     </w:t>
            </w:r>
            <w:r>
              <w:rPr>
                <w:position w:val="-12"/>
              </w:rPr>
              <w:object w:dxaOrig="1420" w:dyaOrig="460">
                <v:shape id="_x0000_i1190" type="#_x0000_t75" style="width:71.25pt;height:23.25pt" o:ole="">
                  <v:imagedata r:id="rId336" o:title=""/>
                </v:shape>
                <o:OLEObject Type="Embed" ProgID="Equation.CWEE2" ShapeID="_x0000_i1190" DrawAspect="Content" ObjectID="_1403980709" r:id="rId337"/>
              </w:object>
            </w:r>
          </w:p>
        </w:tc>
      </w:tr>
    </w:tbl>
    <w:p w:rsidR="00000000" w:rsidRDefault="00521A87"/>
    <w:p w:rsidR="00000000" w:rsidRDefault="00521A87"/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FD5010" w:rsidRDefault="00FD5010">
      <w:pPr>
        <w:rPr>
          <w:sz w:val="24"/>
        </w:rPr>
      </w:pPr>
    </w:p>
    <w:p w:rsidR="00000000" w:rsidRDefault="00521A87">
      <w:pPr>
        <w:pStyle w:val="Title"/>
        <w:jc w:val="left"/>
        <w:rPr>
          <w:b w:val="0"/>
          <w:bCs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2529"/>
        <w:gridCol w:w="2564"/>
        <w:gridCol w:w="25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7" w:type="dxa"/>
          </w:tcPr>
          <w:p w:rsidR="00000000" w:rsidRDefault="00521A87">
            <w:pPr>
              <w:pStyle w:val="Title"/>
              <w:jc w:val="left"/>
            </w:pPr>
            <w:r>
              <w:lastRenderedPageBreak/>
              <w:t xml:space="preserve">            </w:t>
            </w:r>
          </w:p>
          <w:p w:rsidR="00000000" w:rsidRDefault="00521A87">
            <w:pPr>
              <w:pStyle w:val="Title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1)      </w:t>
            </w:r>
            <w:r>
              <w:rPr>
                <w:b w:val="0"/>
                <w:bCs w:val="0"/>
                <w:position w:val="-6"/>
              </w:rPr>
              <w:object w:dxaOrig="400" w:dyaOrig="360">
                <v:shape id="_x0000_i1191" type="#_x0000_t75" style="width:20.25pt;height:18pt" o:ole="">
                  <v:imagedata r:id="rId338" o:title=""/>
                </v:shape>
                <o:OLEObject Type="Embed" ProgID="Equation.CWEE2" ShapeID="_x0000_i1191" DrawAspect="Content" ObjectID="_1403980710" r:id="rId339"/>
              </w:object>
            </w:r>
          </w:p>
          <w:p w:rsidR="00000000" w:rsidRDefault="00521A87">
            <w:pPr>
              <w:pStyle w:val="Title"/>
              <w:jc w:val="left"/>
              <w:rPr>
                <w:b w:val="0"/>
                <w:bCs w:val="0"/>
              </w:rPr>
            </w:pPr>
          </w:p>
          <w:p w:rsidR="00000000" w:rsidRDefault="00521A87">
            <w:pPr>
              <w:pStyle w:val="Title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2)     </w:t>
            </w:r>
            <w:r>
              <w:rPr>
                <w:b w:val="0"/>
                <w:bCs w:val="0"/>
                <w:position w:val="-6"/>
              </w:rPr>
              <w:object w:dxaOrig="1280" w:dyaOrig="360">
                <v:shape id="_x0000_i1192" type="#_x0000_t75" style="width:63.75pt;height:18pt" o:ole="">
                  <v:imagedata r:id="rId340" o:title=""/>
                </v:shape>
                <o:OLEObject Type="Embed" ProgID="Equation.CWEE2" ShapeID="_x0000_i1192" DrawAspect="Content" ObjectID="_1403980711" r:id="rId341"/>
              </w:object>
            </w:r>
          </w:p>
          <w:p w:rsidR="00000000" w:rsidRDefault="00521A87">
            <w:pPr>
              <w:pStyle w:val="Title"/>
              <w:jc w:val="left"/>
              <w:rPr>
                <w:b w:val="0"/>
                <w:bCs w:val="0"/>
              </w:rPr>
            </w:pPr>
          </w:p>
          <w:p w:rsidR="00000000" w:rsidRDefault="00521A87">
            <w:pPr>
              <w:pStyle w:val="Title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3)     </w:t>
            </w:r>
            <w:r>
              <w:rPr>
                <w:b w:val="0"/>
                <w:bCs w:val="0"/>
                <w:position w:val="-6"/>
              </w:rPr>
              <w:object w:dxaOrig="1240" w:dyaOrig="360">
                <v:shape id="_x0000_i1193" type="#_x0000_t75" style="width:62.25pt;height:18pt" o:ole="">
                  <v:imagedata r:id="rId342" o:title=""/>
                </v:shape>
                <o:OLEObject Type="Embed" ProgID="Equation.CWEE2" ShapeID="_x0000_i1193" DrawAspect="Content" ObjectID="_1403980712" r:id="rId343"/>
              </w:object>
            </w:r>
          </w:p>
          <w:p w:rsidR="00000000" w:rsidRDefault="00521A87">
            <w:pPr>
              <w:pStyle w:val="Title"/>
              <w:jc w:val="left"/>
              <w:rPr>
                <w:b w:val="0"/>
                <w:bCs w:val="0"/>
              </w:rPr>
            </w:pPr>
          </w:p>
          <w:p w:rsidR="00000000" w:rsidRDefault="00521A87">
            <w:pPr>
              <w:pStyle w:val="Title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4)     </w:t>
            </w:r>
            <w:r>
              <w:rPr>
                <w:b w:val="0"/>
                <w:bCs w:val="0"/>
                <w:position w:val="-8"/>
              </w:rPr>
              <w:object w:dxaOrig="780" w:dyaOrig="440">
                <v:shape id="_x0000_i1194" type="#_x0000_t75" style="width:39pt;height:21.75pt" o:ole="">
                  <v:imagedata r:id="rId344" o:title=""/>
                </v:shape>
                <o:OLEObject Type="Embed" ProgID="Equation.CWEE2" ShapeID="_x0000_i1194" DrawAspect="Content" ObjectID="_1403980713" r:id="rId345"/>
              </w:object>
            </w:r>
          </w:p>
          <w:p w:rsidR="00000000" w:rsidRDefault="00521A87">
            <w:pPr>
              <w:pStyle w:val="Title"/>
              <w:jc w:val="left"/>
              <w:rPr>
                <w:b w:val="0"/>
                <w:bCs w:val="0"/>
              </w:rPr>
            </w:pPr>
          </w:p>
          <w:p w:rsidR="00000000" w:rsidRDefault="00521A87">
            <w:pPr>
              <w:pStyle w:val="Title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5)</w:t>
            </w:r>
            <w:r>
              <w:rPr>
                <w:b w:val="0"/>
                <w:bCs w:val="0"/>
              </w:rPr>
              <w:t xml:space="preserve">     </w:t>
            </w:r>
            <w:r>
              <w:rPr>
                <w:b w:val="0"/>
                <w:bCs w:val="0"/>
                <w:position w:val="-6"/>
              </w:rPr>
              <w:object w:dxaOrig="1240" w:dyaOrig="360">
                <v:shape id="_x0000_i1195" type="#_x0000_t75" style="width:62.25pt;height:18pt" o:ole="">
                  <v:imagedata r:id="rId346" o:title=""/>
                </v:shape>
                <o:OLEObject Type="Embed" ProgID="Equation.CWEE2" ShapeID="_x0000_i1195" DrawAspect="Content" ObjectID="_1403980714" r:id="rId347"/>
              </w:object>
            </w:r>
          </w:p>
          <w:p w:rsidR="00000000" w:rsidRDefault="00521A87">
            <w:pPr>
              <w:pStyle w:val="Title"/>
              <w:jc w:val="left"/>
              <w:rPr>
                <w:b w:val="0"/>
                <w:bCs w:val="0"/>
              </w:rPr>
            </w:pPr>
          </w:p>
          <w:p w:rsidR="00000000" w:rsidRDefault="00521A87">
            <w:pPr>
              <w:pStyle w:val="Title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6)     </w:t>
            </w:r>
            <w:r>
              <w:rPr>
                <w:b w:val="0"/>
                <w:bCs w:val="0"/>
                <w:position w:val="-6"/>
              </w:rPr>
              <w:object w:dxaOrig="1200" w:dyaOrig="360">
                <v:shape id="_x0000_i1196" type="#_x0000_t75" style="width:60pt;height:18pt" o:ole="">
                  <v:imagedata r:id="rId348" o:title=""/>
                </v:shape>
                <o:OLEObject Type="Embed" ProgID="Equation.CWEE2" ShapeID="_x0000_i1196" DrawAspect="Content" ObjectID="_1403980715" r:id="rId349"/>
              </w:object>
            </w:r>
          </w:p>
          <w:p w:rsidR="00000000" w:rsidRDefault="00521A87">
            <w:pPr>
              <w:pStyle w:val="Title"/>
              <w:jc w:val="left"/>
              <w:rPr>
                <w:b w:val="0"/>
                <w:bCs w:val="0"/>
              </w:rPr>
            </w:pPr>
          </w:p>
          <w:p w:rsidR="00000000" w:rsidRDefault="00521A87">
            <w:pPr>
              <w:pStyle w:val="Title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7)     </w:t>
            </w:r>
            <w:r>
              <w:rPr>
                <w:b w:val="0"/>
                <w:bCs w:val="0"/>
                <w:position w:val="-6"/>
              </w:rPr>
              <w:object w:dxaOrig="1240" w:dyaOrig="360">
                <v:shape id="_x0000_i1197" type="#_x0000_t75" style="width:62.25pt;height:18pt" o:ole="">
                  <v:imagedata r:id="rId350" o:title=""/>
                </v:shape>
                <o:OLEObject Type="Embed" ProgID="Equation.CWEE2" ShapeID="_x0000_i1197" DrawAspect="Content" ObjectID="_1403980716" r:id="rId351"/>
              </w:object>
            </w:r>
          </w:p>
          <w:p w:rsidR="00000000" w:rsidRDefault="00521A87">
            <w:pPr>
              <w:pStyle w:val="Title"/>
              <w:jc w:val="left"/>
              <w:rPr>
                <w:b w:val="0"/>
                <w:bCs w:val="0"/>
              </w:rPr>
            </w:pPr>
          </w:p>
          <w:p w:rsidR="00000000" w:rsidRDefault="00521A87">
            <w:pPr>
              <w:pStyle w:val="Title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8)     23</w:t>
            </w:r>
          </w:p>
          <w:p w:rsidR="00000000" w:rsidRDefault="00521A87">
            <w:pPr>
              <w:pStyle w:val="Title"/>
              <w:jc w:val="left"/>
              <w:rPr>
                <w:b w:val="0"/>
                <w:bCs w:val="0"/>
              </w:rPr>
            </w:pPr>
          </w:p>
          <w:p w:rsidR="00000000" w:rsidRDefault="00521A87">
            <w:pPr>
              <w:pStyle w:val="Title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9)     1</w:t>
            </w:r>
          </w:p>
          <w:p w:rsidR="00000000" w:rsidRDefault="00521A87">
            <w:pPr>
              <w:pStyle w:val="Title"/>
              <w:jc w:val="left"/>
              <w:rPr>
                <w:b w:val="0"/>
                <w:bCs w:val="0"/>
              </w:rPr>
            </w:pPr>
          </w:p>
          <w:p w:rsidR="00000000" w:rsidRDefault="00521A87">
            <w:pPr>
              <w:pStyle w:val="Title"/>
              <w:jc w:val="left"/>
            </w:pPr>
            <w:r>
              <w:rPr>
                <w:b w:val="0"/>
                <w:bCs w:val="0"/>
              </w:rPr>
              <w:t>10)</w:t>
            </w:r>
            <w:r>
              <w:t xml:space="preserve">      </w:t>
            </w:r>
            <w:r>
              <w:rPr>
                <w:position w:val="-26"/>
              </w:rPr>
              <w:object w:dxaOrig="859" w:dyaOrig="740">
                <v:shape id="_x0000_i1198" type="#_x0000_t75" style="width:42.75pt;height:36.75pt" o:ole="">
                  <v:imagedata r:id="rId352" o:title=""/>
                </v:shape>
                <o:OLEObject Type="Embed" ProgID="Equation.CWEE2" ShapeID="_x0000_i1198" DrawAspect="Content" ObjectID="_1403980717" r:id="rId353"/>
              </w:object>
            </w:r>
            <w:r>
              <w:t xml:space="preserve">  </w:t>
            </w:r>
          </w:p>
          <w:p w:rsidR="00000000" w:rsidRDefault="00521A87">
            <w:pPr>
              <w:pStyle w:val="Title"/>
              <w:jc w:val="left"/>
              <w:rPr>
                <w:b w:val="0"/>
                <w:bCs w:val="0"/>
                <w:sz w:val="20"/>
              </w:rPr>
            </w:pPr>
          </w:p>
          <w:p w:rsidR="00000000" w:rsidRDefault="00521A87">
            <w:pPr>
              <w:pStyle w:val="Title"/>
              <w:jc w:val="left"/>
            </w:pPr>
            <w:r>
              <w:rPr>
                <w:b w:val="0"/>
                <w:bCs w:val="0"/>
              </w:rPr>
              <w:t>11)</w:t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position w:val="-6"/>
                <w:sz w:val="20"/>
              </w:rPr>
              <w:object w:dxaOrig="2460" w:dyaOrig="360">
                <v:shape id="_x0000_i1199" type="#_x0000_t75" style="width:123pt;height:18pt" o:ole="">
                  <v:imagedata r:id="rId354" o:title=""/>
                </v:shape>
                <o:OLEObject Type="Embed" ProgID="Equation.CWEE2" ShapeID="_x0000_i1199" DrawAspect="Content" ObjectID="_1403980718" r:id="rId355"/>
              </w:object>
            </w:r>
          </w:p>
          <w:p w:rsidR="00000000" w:rsidRDefault="00521A87">
            <w:pPr>
              <w:pStyle w:val="Title"/>
              <w:jc w:val="left"/>
              <w:rPr>
                <w:b w:val="0"/>
                <w:bCs w:val="0"/>
              </w:rPr>
            </w:pPr>
          </w:p>
          <w:p w:rsidR="00000000" w:rsidRDefault="00521A87">
            <w:pPr>
              <w:pStyle w:val="Title"/>
              <w:jc w:val="left"/>
            </w:pPr>
            <w:r>
              <w:rPr>
                <w:b w:val="0"/>
                <w:bCs w:val="0"/>
              </w:rPr>
              <w:t>12)</w:t>
            </w:r>
            <w:r>
              <w:t xml:space="preserve">     </w:t>
            </w:r>
            <w:r>
              <w:rPr>
                <w:position w:val="-26"/>
              </w:rPr>
              <w:object w:dxaOrig="840" w:dyaOrig="740">
                <v:shape id="_x0000_i1200" type="#_x0000_t75" style="width:42pt;height:36.75pt" o:ole="">
                  <v:imagedata r:id="rId356" o:title=""/>
                </v:shape>
                <o:OLEObject Type="Embed" ProgID="Equation.CWEE2" ShapeID="_x0000_i1200" DrawAspect="Content" ObjectID="_1403980719" r:id="rId357"/>
              </w:object>
            </w:r>
          </w:p>
          <w:p w:rsidR="00000000" w:rsidRDefault="00521A87">
            <w:pPr>
              <w:pStyle w:val="Title"/>
              <w:jc w:val="left"/>
            </w:pPr>
          </w:p>
          <w:p w:rsidR="00000000" w:rsidRDefault="00521A87">
            <w:pPr>
              <w:pStyle w:val="Title"/>
              <w:jc w:val="left"/>
            </w:pPr>
            <w:r>
              <w:rPr>
                <w:b w:val="0"/>
                <w:bCs w:val="0"/>
              </w:rPr>
              <w:t>13)</w:t>
            </w:r>
            <w:r>
              <w:t xml:space="preserve">     </w:t>
            </w:r>
            <w:r>
              <w:rPr>
                <w:position w:val="-26"/>
              </w:rPr>
              <w:object w:dxaOrig="999" w:dyaOrig="740">
                <v:shape id="_x0000_i1201" type="#_x0000_t75" style="width:50.25pt;height:36.75pt" o:ole="">
                  <v:imagedata r:id="rId358" o:title=""/>
                </v:shape>
                <o:OLEObject Type="Embed" ProgID="Equation.CWEE2" ShapeID="_x0000_i1201" DrawAspect="Content" ObjectID="_1403980720" r:id="rId359"/>
              </w:object>
            </w:r>
          </w:p>
          <w:p w:rsidR="00000000" w:rsidRDefault="00521A87">
            <w:pPr>
              <w:pStyle w:val="Title"/>
              <w:jc w:val="left"/>
            </w:pPr>
          </w:p>
          <w:p w:rsidR="00000000" w:rsidRDefault="00521A87">
            <w:pPr>
              <w:pStyle w:val="Title"/>
              <w:jc w:val="left"/>
            </w:pPr>
          </w:p>
          <w:p w:rsidR="00000000" w:rsidRDefault="00521A87">
            <w:pPr>
              <w:pStyle w:val="Title"/>
              <w:jc w:val="left"/>
            </w:pPr>
          </w:p>
        </w:tc>
        <w:tc>
          <w:tcPr>
            <w:tcW w:w="2529" w:type="dxa"/>
          </w:tcPr>
          <w:p w:rsidR="00000000" w:rsidRPr="00FD5010" w:rsidRDefault="00521A87">
            <w:pPr>
              <w:pStyle w:val="Title"/>
              <w:jc w:val="left"/>
              <w:rPr>
                <w:bCs w:val="0"/>
                <w:u w:val="single"/>
              </w:rPr>
            </w:pPr>
            <w:r w:rsidRPr="00FD5010">
              <w:rPr>
                <w:bCs w:val="0"/>
              </w:rPr>
              <w:t xml:space="preserve">        </w:t>
            </w:r>
          </w:p>
          <w:p w:rsidR="00000000" w:rsidRPr="00FD5010" w:rsidRDefault="00521A87">
            <w:pPr>
              <w:pStyle w:val="Title"/>
              <w:jc w:val="left"/>
              <w:rPr>
                <w:bCs w:val="0"/>
              </w:rPr>
            </w:pPr>
            <w:r w:rsidRPr="00FD5010">
              <w:rPr>
                <w:b w:val="0"/>
                <w:bCs w:val="0"/>
              </w:rPr>
              <w:t>1)</w:t>
            </w:r>
            <w:r w:rsidRPr="00FD5010">
              <w:rPr>
                <w:bCs w:val="0"/>
              </w:rPr>
              <w:t xml:space="preserve">     </w:t>
            </w:r>
            <w:r w:rsidRPr="00FD5010">
              <w:rPr>
                <w:bCs w:val="0"/>
                <w:position w:val="-26"/>
              </w:rPr>
              <w:object w:dxaOrig="600" w:dyaOrig="740">
                <v:shape id="_x0000_i1202" type="#_x0000_t75" style="width:30pt;height:36.75pt" o:ole="">
                  <v:imagedata r:id="rId360" o:title=""/>
                </v:shape>
                <o:OLEObject Type="Embed" ProgID="Equation.CWEE2" ShapeID="_x0000_i1202" DrawAspect="Content" ObjectID="_1403980721" r:id="rId361"/>
              </w:object>
            </w:r>
          </w:p>
          <w:p w:rsidR="00000000" w:rsidRPr="00FD5010" w:rsidRDefault="00521A87">
            <w:pPr>
              <w:pStyle w:val="Title"/>
              <w:jc w:val="left"/>
              <w:rPr>
                <w:bCs w:val="0"/>
              </w:rPr>
            </w:pPr>
            <w:r w:rsidRPr="00FD5010">
              <w:rPr>
                <w:b w:val="0"/>
                <w:bCs w:val="0"/>
              </w:rPr>
              <w:t>2)</w:t>
            </w:r>
            <w:r w:rsidRPr="00FD5010">
              <w:rPr>
                <w:bCs w:val="0"/>
              </w:rPr>
              <w:t xml:space="preserve">     </w:t>
            </w:r>
            <w:r w:rsidRPr="00FD5010">
              <w:rPr>
                <w:bCs w:val="0"/>
                <w:position w:val="-26"/>
              </w:rPr>
              <w:object w:dxaOrig="700" w:dyaOrig="740">
                <v:shape id="_x0000_i1203" type="#_x0000_t75" style="width:35.25pt;height:36.75pt" o:ole="">
                  <v:imagedata r:id="rId362" o:title=""/>
                </v:shape>
                <o:OLEObject Type="Embed" ProgID="Equation.CWEE2" ShapeID="_x0000_i1203" DrawAspect="Content" ObjectID="_1403980722" r:id="rId363"/>
              </w:object>
            </w:r>
          </w:p>
          <w:p w:rsidR="00000000" w:rsidRPr="00FD5010" w:rsidRDefault="00521A87">
            <w:pPr>
              <w:pStyle w:val="Title"/>
              <w:jc w:val="left"/>
              <w:rPr>
                <w:bCs w:val="0"/>
              </w:rPr>
            </w:pPr>
            <w:r w:rsidRPr="00FD5010">
              <w:rPr>
                <w:b w:val="0"/>
                <w:bCs w:val="0"/>
              </w:rPr>
              <w:t>3)</w:t>
            </w:r>
            <w:r w:rsidRPr="00FD5010">
              <w:rPr>
                <w:bCs w:val="0"/>
              </w:rPr>
              <w:t xml:space="preserve">    </w:t>
            </w:r>
            <w:r w:rsidRPr="00FD5010">
              <w:rPr>
                <w:bCs w:val="0"/>
                <w:position w:val="-26"/>
              </w:rPr>
              <w:object w:dxaOrig="660" w:dyaOrig="740">
                <v:shape id="_x0000_i1204" type="#_x0000_t75" style="width:33pt;height:36.75pt" o:ole="">
                  <v:imagedata r:id="rId364" o:title=""/>
                </v:shape>
                <o:OLEObject Type="Embed" ProgID="Equation.CWEE2" ShapeID="_x0000_i1204" DrawAspect="Content" ObjectID="_1403980723" r:id="rId365"/>
              </w:object>
            </w:r>
          </w:p>
          <w:p w:rsidR="00000000" w:rsidRPr="00FD5010" w:rsidRDefault="00521A87">
            <w:pPr>
              <w:pStyle w:val="Title"/>
              <w:jc w:val="left"/>
              <w:rPr>
                <w:bCs w:val="0"/>
              </w:rPr>
            </w:pPr>
            <w:r w:rsidRPr="00FD5010">
              <w:rPr>
                <w:b w:val="0"/>
                <w:bCs w:val="0"/>
              </w:rPr>
              <w:t>4)</w:t>
            </w:r>
            <w:r w:rsidRPr="00FD5010">
              <w:rPr>
                <w:bCs w:val="0"/>
              </w:rPr>
              <w:t xml:space="preserve">     </w:t>
            </w:r>
            <w:r w:rsidRPr="00FD5010">
              <w:rPr>
                <w:bCs w:val="0"/>
                <w:position w:val="-26"/>
              </w:rPr>
              <w:object w:dxaOrig="560" w:dyaOrig="740">
                <v:shape id="_x0000_i1205" type="#_x0000_t75" style="width:27.75pt;height:36.75pt" o:ole="">
                  <v:imagedata r:id="rId366" o:title=""/>
                </v:shape>
                <o:OLEObject Type="Embed" ProgID="Equation.CWEE2" ShapeID="_x0000_i1205" DrawAspect="Content" ObjectID="_1403980724" r:id="rId367"/>
              </w:object>
            </w:r>
          </w:p>
          <w:p w:rsidR="00000000" w:rsidRPr="00FD5010" w:rsidRDefault="00521A87">
            <w:pPr>
              <w:pStyle w:val="Title"/>
              <w:jc w:val="left"/>
              <w:rPr>
                <w:bCs w:val="0"/>
              </w:rPr>
            </w:pPr>
            <w:r w:rsidRPr="00FD5010">
              <w:rPr>
                <w:b w:val="0"/>
                <w:bCs w:val="0"/>
              </w:rPr>
              <w:t>5)</w:t>
            </w:r>
            <w:r w:rsidRPr="00FD5010">
              <w:rPr>
                <w:bCs w:val="0"/>
              </w:rPr>
              <w:t xml:space="preserve">     </w:t>
            </w:r>
            <w:r w:rsidRPr="00FD5010">
              <w:rPr>
                <w:bCs w:val="0"/>
                <w:position w:val="-26"/>
              </w:rPr>
              <w:object w:dxaOrig="580" w:dyaOrig="740">
                <v:shape id="_x0000_i1206" type="#_x0000_t75" style="width:29.25pt;height:36.75pt" o:ole="">
                  <v:imagedata r:id="rId368" o:title=""/>
                </v:shape>
                <o:OLEObject Type="Embed" ProgID="Equation.CWEE2" ShapeID="_x0000_i1206" DrawAspect="Content" ObjectID="_1403980725" r:id="rId369"/>
              </w:object>
            </w:r>
          </w:p>
          <w:p w:rsidR="00000000" w:rsidRPr="00FD5010" w:rsidRDefault="00521A87">
            <w:pPr>
              <w:pStyle w:val="Title"/>
              <w:jc w:val="left"/>
              <w:rPr>
                <w:bCs w:val="0"/>
              </w:rPr>
            </w:pPr>
          </w:p>
          <w:p w:rsidR="00000000" w:rsidRPr="00FD5010" w:rsidRDefault="00521A87">
            <w:pPr>
              <w:pStyle w:val="Title"/>
              <w:jc w:val="left"/>
              <w:rPr>
                <w:bCs w:val="0"/>
              </w:rPr>
            </w:pPr>
            <w:r w:rsidRPr="00FD5010">
              <w:rPr>
                <w:b w:val="0"/>
                <w:bCs w:val="0"/>
              </w:rPr>
              <w:t>6)</w:t>
            </w:r>
            <w:r w:rsidRPr="00FD5010">
              <w:rPr>
                <w:bCs w:val="0"/>
              </w:rPr>
              <w:t xml:space="preserve">     </w:t>
            </w:r>
            <w:r w:rsidRPr="00FD5010">
              <w:rPr>
                <w:bCs w:val="0"/>
                <w:position w:val="-26"/>
              </w:rPr>
              <w:object w:dxaOrig="560" w:dyaOrig="740">
                <v:shape id="_x0000_i1207" type="#_x0000_t75" style="width:27.75pt;height:36.75pt" o:ole="">
                  <v:imagedata r:id="rId370" o:title=""/>
                </v:shape>
                <o:OLEObject Type="Embed" ProgID="Equation.CWEE2" ShapeID="_x0000_i1207" DrawAspect="Content" ObjectID="_1403980726" r:id="rId371"/>
              </w:object>
            </w:r>
          </w:p>
          <w:p w:rsidR="00000000" w:rsidRPr="00FD5010" w:rsidRDefault="00521A87">
            <w:pPr>
              <w:pStyle w:val="Title"/>
              <w:jc w:val="left"/>
              <w:rPr>
                <w:bCs w:val="0"/>
              </w:rPr>
            </w:pPr>
            <w:r w:rsidRPr="00FD5010">
              <w:rPr>
                <w:b w:val="0"/>
                <w:bCs w:val="0"/>
              </w:rPr>
              <w:t>7)</w:t>
            </w:r>
            <w:r w:rsidRPr="00FD5010">
              <w:rPr>
                <w:bCs w:val="0"/>
              </w:rPr>
              <w:t xml:space="preserve">     1/6</w:t>
            </w:r>
          </w:p>
          <w:p w:rsidR="00000000" w:rsidRPr="00FD5010" w:rsidRDefault="00521A87">
            <w:pPr>
              <w:pStyle w:val="Title"/>
              <w:jc w:val="left"/>
              <w:rPr>
                <w:bCs w:val="0"/>
              </w:rPr>
            </w:pPr>
          </w:p>
          <w:p w:rsidR="00000000" w:rsidRPr="00FD5010" w:rsidRDefault="00521A87">
            <w:pPr>
              <w:pStyle w:val="Title"/>
              <w:jc w:val="left"/>
              <w:rPr>
                <w:bCs w:val="0"/>
              </w:rPr>
            </w:pPr>
            <w:r w:rsidRPr="00FD5010">
              <w:rPr>
                <w:b w:val="0"/>
                <w:bCs w:val="0"/>
              </w:rPr>
              <w:t xml:space="preserve">8) </w:t>
            </w:r>
            <w:r w:rsidRPr="00FD5010">
              <w:rPr>
                <w:bCs w:val="0"/>
              </w:rPr>
              <w:t xml:space="preserve">      1</w:t>
            </w:r>
          </w:p>
          <w:p w:rsidR="00000000" w:rsidRPr="00FD5010" w:rsidRDefault="00521A87">
            <w:pPr>
              <w:pStyle w:val="Title"/>
              <w:jc w:val="left"/>
              <w:rPr>
                <w:bCs w:val="0"/>
              </w:rPr>
            </w:pPr>
          </w:p>
          <w:p w:rsidR="00000000" w:rsidRPr="00FD5010" w:rsidRDefault="00521A87">
            <w:pPr>
              <w:pStyle w:val="Title"/>
              <w:jc w:val="left"/>
              <w:rPr>
                <w:bCs w:val="0"/>
              </w:rPr>
            </w:pPr>
            <w:r w:rsidRPr="00FD5010">
              <w:rPr>
                <w:b w:val="0"/>
                <w:bCs w:val="0"/>
              </w:rPr>
              <w:t>9)</w:t>
            </w:r>
            <w:r w:rsidRPr="00FD5010">
              <w:rPr>
                <w:bCs w:val="0"/>
              </w:rPr>
              <w:t xml:space="preserve">     </w:t>
            </w:r>
            <w:r w:rsidRPr="00FD5010">
              <w:rPr>
                <w:bCs w:val="0"/>
                <w:position w:val="-34"/>
              </w:rPr>
              <w:object w:dxaOrig="600" w:dyaOrig="840">
                <v:shape id="_x0000_i1208" type="#_x0000_t75" style="width:30pt;height:42pt" o:ole="">
                  <v:imagedata r:id="rId372" o:title=""/>
                </v:shape>
                <o:OLEObject Type="Embed" ProgID="Equation.CWEE2" ShapeID="_x0000_i1208" DrawAspect="Content" ObjectID="_1403980727" r:id="rId373"/>
              </w:object>
            </w:r>
          </w:p>
          <w:p w:rsidR="00000000" w:rsidRPr="00FD5010" w:rsidRDefault="00521A87">
            <w:pPr>
              <w:pStyle w:val="Title"/>
              <w:jc w:val="left"/>
              <w:rPr>
                <w:bCs w:val="0"/>
              </w:rPr>
            </w:pPr>
          </w:p>
          <w:p w:rsidR="00000000" w:rsidRPr="00FD5010" w:rsidRDefault="00521A87">
            <w:pPr>
              <w:pStyle w:val="Title"/>
              <w:jc w:val="left"/>
              <w:rPr>
                <w:bCs w:val="0"/>
              </w:rPr>
            </w:pPr>
            <w:r w:rsidRPr="00FD5010">
              <w:rPr>
                <w:b w:val="0"/>
                <w:bCs w:val="0"/>
              </w:rPr>
              <w:t>10)</w:t>
            </w:r>
            <w:r w:rsidRPr="00FD5010">
              <w:rPr>
                <w:bCs w:val="0"/>
              </w:rPr>
              <w:t xml:space="preserve">   </w:t>
            </w:r>
            <w:r w:rsidRPr="00FD5010">
              <w:rPr>
                <w:bCs w:val="0"/>
                <w:position w:val="-34"/>
              </w:rPr>
              <w:object w:dxaOrig="859" w:dyaOrig="840">
                <v:shape id="_x0000_i1209" type="#_x0000_t75" style="width:42.75pt;height:42pt" o:ole="">
                  <v:imagedata r:id="rId374" o:title=""/>
                </v:shape>
                <o:OLEObject Type="Embed" ProgID="Equation.CWEE2" ShapeID="_x0000_i1209" DrawAspect="Content" ObjectID="_1403980728" r:id="rId375"/>
              </w:object>
            </w:r>
            <w:r w:rsidRPr="00FD5010">
              <w:rPr>
                <w:bCs w:val="0"/>
              </w:rPr>
              <w:t xml:space="preserve">  </w:t>
            </w:r>
          </w:p>
          <w:p w:rsidR="00000000" w:rsidRPr="00FD5010" w:rsidRDefault="00521A87">
            <w:pPr>
              <w:pStyle w:val="Title"/>
              <w:jc w:val="left"/>
              <w:rPr>
                <w:bCs w:val="0"/>
              </w:rPr>
            </w:pPr>
            <w:r w:rsidRPr="00FD5010">
              <w:rPr>
                <w:b w:val="0"/>
                <w:bCs w:val="0"/>
              </w:rPr>
              <w:t>11)</w:t>
            </w:r>
            <w:r w:rsidRPr="00FD5010">
              <w:rPr>
                <w:bCs w:val="0"/>
              </w:rPr>
              <w:t xml:space="preserve">     </w:t>
            </w:r>
            <w:r w:rsidRPr="00FD5010">
              <w:rPr>
                <w:bCs w:val="0"/>
                <w:position w:val="-26"/>
              </w:rPr>
              <w:object w:dxaOrig="1180" w:dyaOrig="740">
                <v:shape id="_x0000_i1210" type="#_x0000_t75" style="width:59.25pt;height:36.75pt" o:ole="">
                  <v:imagedata r:id="rId376" o:title=""/>
                </v:shape>
                <o:OLEObject Type="Embed" ProgID="Equation.CWEE2" ShapeID="_x0000_i1210" DrawAspect="Content" ObjectID="_1403980729" r:id="rId377"/>
              </w:object>
            </w:r>
          </w:p>
          <w:p w:rsidR="00000000" w:rsidRPr="00FD5010" w:rsidRDefault="00521A87">
            <w:pPr>
              <w:pStyle w:val="Title"/>
              <w:jc w:val="left"/>
              <w:rPr>
                <w:bCs w:val="0"/>
              </w:rPr>
            </w:pPr>
          </w:p>
          <w:p w:rsidR="00000000" w:rsidRPr="00FD5010" w:rsidRDefault="00521A87">
            <w:pPr>
              <w:pStyle w:val="Title"/>
              <w:jc w:val="left"/>
              <w:rPr>
                <w:bCs w:val="0"/>
              </w:rPr>
            </w:pPr>
            <w:r w:rsidRPr="00FD5010">
              <w:rPr>
                <w:b w:val="0"/>
                <w:bCs w:val="0"/>
              </w:rPr>
              <w:t>12)</w:t>
            </w:r>
            <w:r w:rsidRPr="00FD5010">
              <w:rPr>
                <w:bCs w:val="0"/>
              </w:rPr>
              <w:t xml:space="preserve">     </w:t>
            </w:r>
            <w:r w:rsidRPr="00FD5010">
              <w:rPr>
                <w:bCs w:val="0"/>
                <w:position w:val="-26"/>
              </w:rPr>
              <w:object w:dxaOrig="580" w:dyaOrig="740">
                <v:shape id="_x0000_i1211" type="#_x0000_t75" style="width:29.25pt;height:36.75pt" o:ole="">
                  <v:imagedata r:id="rId378" o:title=""/>
                </v:shape>
                <o:OLEObject Type="Embed" ProgID="Equation.CWEE2" ShapeID="_x0000_i1211" DrawAspect="Content" ObjectID="_1403980730" r:id="rId379"/>
              </w:object>
            </w:r>
          </w:p>
          <w:p w:rsidR="00000000" w:rsidRPr="00FD5010" w:rsidRDefault="00521A87">
            <w:pPr>
              <w:pStyle w:val="Title"/>
              <w:jc w:val="left"/>
              <w:rPr>
                <w:bCs w:val="0"/>
              </w:rPr>
            </w:pPr>
          </w:p>
          <w:p w:rsidR="00000000" w:rsidRPr="00FD5010" w:rsidRDefault="00521A87">
            <w:pPr>
              <w:pStyle w:val="Title"/>
              <w:jc w:val="left"/>
              <w:rPr>
                <w:bCs w:val="0"/>
              </w:rPr>
            </w:pPr>
            <w:r w:rsidRPr="00FD5010">
              <w:rPr>
                <w:b w:val="0"/>
                <w:bCs w:val="0"/>
              </w:rPr>
              <w:t>13)</w:t>
            </w:r>
            <w:r w:rsidRPr="00FD5010">
              <w:rPr>
                <w:bCs w:val="0"/>
              </w:rPr>
              <w:t xml:space="preserve">     </w:t>
            </w:r>
            <w:r w:rsidRPr="00FD5010">
              <w:rPr>
                <w:bCs w:val="0"/>
                <w:position w:val="-26"/>
              </w:rPr>
              <w:object w:dxaOrig="720" w:dyaOrig="740">
                <v:shape id="_x0000_i1212" type="#_x0000_t75" style="width:36pt;height:36.75pt" o:ole="">
                  <v:imagedata r:id="rId380" o:title=""/>
                </v:shape>
                <o:OLEObject Type="Embed" ProgID="Equation.CWEE2" ShapeID="_x0000_i1212" DrawAspect="Content" ObjectID="_1403980731" r:id="rId381"/>
              </w:object>
            </w:r>
          </w:p>
          <w:p w:rsidR="00000000" w:rsidRPr="00FD5010" w:rsidRDefault="00521A87">
            <w:pPr>
              <w:pStyle w:val="Title"/>
              <w:jc w:val="left"/>
              <w:rPr>
                <w:bCs w:val="0"/>
              </w:rPr>
            </w:pPr>
          </w:p>
          <w:p w:rsidR="00000000" w:rsidRPr="00FD5010" w:rsidRDefault="00521A87">
            <w:pPr>
              <w:pStyle w:val="Title"/>
              <w:jc w:val="left"/>
              <w:rPr>
                <w:bCs w:val="0"/>
              </w:rPr>
            </w:pPr>
            <w:bookmarkStart w:id="0" w:name="_GoBack"/>
            <w:r w:rsidRPr="00FD5010">
              <w:rPr>
                <w:b w:val="0"/>
                <w:bCs w:val="0"/>
              </w:rPr>
              <w:t>14)</w:t>
            </w:r>
            <w:r w:rsidRPr="00FD5010">
              <w:rPr>
                <w:bCs w:val="0"/>
              </w:rPr>
              <w:t xml:space="preserve">     </w:t>
            </w:r>
            <w:bookmarkEnd w:id="0"/>
            <w:r w:rsidRPr="00FD5010">
              <w:rPr>
                <w:bCs w:val="0"/>
                <w:position w:val="-26"/>
              </w:rPr>
              <w:object w:dxaOrig="720" w:dyaOrig="740">
                <v:shape id="_x0000_i1213" type="#_x0000_t75" style="width:36pt;height:36.75pt" o:ole="">
                  <v:imagedata r:id="rId382" o:title=""/>
                </v:shape>
                <o:OLEObject Type="Embed" ProgID="Equation.CWEE2" ShapeID="_x0000_i1213" DrawAspect="Content" ObjectID="_1403980732" r:id="rId383"/>
              </w:object>
            </w:r>
          </w:p>
          <w:p w:rsidR="00000000" w:rsidRPr="00FD5010" w:rsidRDefault="00521A87">
            <w:pPr>
              <w:pStyle w:val="Title"/>
              <w:jc w:val="left"/>
              <w:rPr>
                <w:bCs w:val="0"/>
              </w:rPr>
            </w:pPr>
          </w:p>
          <w:p w:rsidR="00000000" w:rsidRPr="00FD5010" w:rsidRDefault="00521A87">
            <w:pPr>
              <w:pStyle w:val="Title"/>
              <w:jc w:val="left"/>
              <w:rPr>
                <w:bCs w:val="0"/>
              </w:rPr>
            </w:pPr>
          </w:p>
          <w:p w:rsidR="00000000" w:rsidRPr="00FD5010" w:rsidRDefault="00521A87">
            <w:pPr>
              <w:pStyle w:val="Title"/>
              <w:jc w:val="left"/>
              <w:rPr>
                <w:bCs w:val="0"/>
              </w:rPr>
            </w:pPr>
          </w:p>
          <w:p w:rsidR="00000000" w:rsidRPr="00FD5010" w:rsidRDefault="00521A87">
            <w:pPr>
              <w:pStyle w:val="Title"/>
              <w:jc w:val="left"/>
              <w:rPr>
                <w:bCs w:val="0"/>
              </w:rPr>
            </w:pPr>
          </w:p>
        </w:tc>
        <w:tc>
          <w:tcPr>
            <w:tcW w:w="2564" w:type="dxa"/>
          </w:tcPr>
          <w:p w:rsidR="00000000" w:rsidRDefault="00521A87">
            <w:pPr>
              <w:pStyle w:val="Title"/>
              <w:jc w:val="left"/>
              <w:rPr>
                <w:b w:val="0"/>
                <w:bCs w:val="0"/>
                <w:u w:val="single"/>
              </w:rPr>
            </w:pPr>
            <w:r>
              <w:rPr>
                <w:b w:val="0"/>
                <w:bCs w:val="0"/>
              </w:rPr>
              <w:t xml:space="preserve">          </w:t>
            </w:r>
          </w:p>
          <w:p w:rsidR="00000000" w:rsidRDefault="00521A87">
            <w:pPr>
              <w:pStyle w:val="Title"/>
              <w:jc w:val="left"/>
              <w:rPr>
                <w:b w:val="0"/>
                <w:bCs w:val="0"/>
                <w:u w:val="single"/>
              </w:rPr>
            </w:pPr>
          </w:p>
          <w:p w:rsidR="00000000" w:rsidRDefault="00521A87">
            <w:pPr>
              <w:pStyle w:val="Title"/>
              <w:numPr>
                <w:ilvl w:val="0"/>
                <w:numId w:val="9"/>
              </w:numPr>
              <w:spacing w:line="480" w:lineRule="auto"/>
              <w:ind w:left="907" w:hanging="54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 = 2</w:t>
            </w:r>
            <w:r>
              <w:rPr>
                <w:b w:val="0"/>
                <w:bCs w:val="0"/>
              </w:rPr>
              <w:t>7</w:t>
            </w:r>
          </w:p>
          <w:p w:rsidR="00000000" w:rsidRDefault="00521A87">
            <w:pPr>
              <w:pStyle w:val="Title"/>
              <w:numPr>
                <w:ilvl w:val="0"/>
                <w:numId w:val="9"/>
              </w:numPr>
              <w:spacing w:line="480" w:lineRule="auto"/>
              <w:ind w:left="907" w:hanging="54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y = 28</w:t>
            </w:r>
          </w:p>
          <w:p w:rsidR="00000000" w:rsidRDefault="00521A87">
            <w:pPr>
              <w:pStyle w:val="Title"/>
              <w:numPr>
                <w:ilvl w:val="0"/>
                <w:numId w:val="9"/>
              </w:numPr>
              <w:spacing w:line="480" w:lineRule="auto"/>
              <w:ind w:left="907" w:hanging="547"/>
              <w:jc w:val="left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x  =</w:t>
            </w:r>
            <w:proofErr w:type="gramEnd"/>
            <w:r>
              <w:rPr>
                <w:b w:val="0"/>
                <w:bCs w:val="0"/>
              </w:rPr>
              <w:t>-1</w:t>
            </w:r>
          </w:p>
          <w:p w:rsidR="00000000" w:rsidRDefault="00521A87">
            <w:pPr>
              <w:pStyle w:val="Title"/>
              <w:numPr>
                <w:ilvl w:val="0"/>
                <w:numId w:val="9"/>
              </w:numPr>
              <w:spacing w:line="480" w:lineRule="auto"/>
              <w:ind w:left="907" w:hanging="54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 = 52/5</w:t>
            </w:r>
          </w:p>
          <w:p w:rsidR="00000000" w:rsidRDefault="00521A87">
            <w:pPr>
              <w:pStyle w:val="Title"/>
              <w:numPr>
                <w:ilvl w:val="0"/>
                <w:numId w:val="9"/>
              </w:numPr>
              <w:spacing w:line="480" w:lineRule="auto"/>
              <w:ind w:left="907" w:hanging="547"/>
              <w:jc w:val="left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undefined</w:t>
            </w:r>
            <w:proofErr w:type="gramEnd"/>
          </w:p>
          <w:p w:rsidR="00000000" w:rsidRDefault="00521A87">
            <w:pPr>
              <w:pStyle w:val="Title"/>
              <w:numPr>
                <w:ilvl w:val="0"/>
                <w:numId w:val="9"/>
              </w:numPr>
              <w:spacing w:line="480" w:lineRule="auto"/>
              <w:ind w:left="907" w:hanging="54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 = 100</w:t>
            </w:r>
          </w:p>
          <w:p w:rsidR="00000000" w:rsidRDefault="00521A87">
            <w:pPr>
              <w:pStyle w:val="Title"/>
              <w:numPr>
                <w:ilvl w:val="0"/>
                <w:numId w:val="9"/>
              </w:numPr>
              <w:spacing w:line="480" w:lineRule="auto"/>
              <w:ind w:left="907" w:hanging="54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 = -3/7</w:t>
            </w:r>
          </w:p>
          <w:p w:rsidR="00000000" w:rsidRDefault="00521A87">
            <w:pPr>
              <w:pStyle w:val="Title"/>
              <w:numPr>
                <w:ilvl w:val="0"/>
                <w:numId w:val="9"/>
              </w:numPr>
              <w:spacing w:line="480" w:lineRule="auto"/>
              <w:ind w:left="907" w:hanging="54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 = 8/3</w:t>
            </w:r>
          </w:p>
          <w:p w:rsidR="00000000" w:rsidRDefault="00521A87">
            <w:pPr>
              <w:pStyle w:val="Title"/>
              <w:numPr>
                <w:ilvl w:val="0"/>
                <w:numId w:val="9"/>
              </w:numPr>
              <w:spacing w:line="480" w:lineRule="auto"/>
              <w:ind w:left="907" w:hanging="54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y = 5</w:t>
            </w:r>
          </w:p>
          <w:p w:rsidR="00000000" w:rsidRDefault="00521A87">
            <w:pPr>
              <w:pStyle w:val="Title"/>
              <w:numPr>
                <w:ilvl w:val="0"/>
                <w:numId w:val="9"/>
              </w:numPr>
              <w:spacing w:line="480" w:lineRule="auto"/>
              <w:ind w:left="907" w:hanging="54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y = 4</w:t>
            </w:r>
          </w:p>
          <w:p w:rsidR="00000000" w:rsidRDefault="00521A87">
            <w:pPr>
              <w:pStyle w:val="Title"/>
              <w:numPr>
                <w:ilvl w:val="0"/>
                <w:numId w:val="9"/>
              </w:numPr>
              <w:spacing w:line="480" w:lineRule="auto"/>
              <w:ind w:left="907" w:hanging="54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 = 12, x = 4</w:t>
            </w:r>
          </w:p>
          <w:p w:rsidR="00000000" w:rsidRDefault="00521A87">
            <w:pPr>
              <w:pStyle w:val="Title"/>
              <w:numPr>
                <w:ilvl w:val="0"/>
                <w:numId w:val="9"/>
              </w:numPr>
              <w:spacing w:line="480" w:lineRule="auto"/>
              <w:ind w:left="907" w:hanging="54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 = 3, t = -1</w:t>
            </w:r>
          </w:p>
          <w:p w:rsidR="00000000" w:rsidRDefault="00521A87">
            <w:pPr>
              <w:pStyle w:val="Title"/>
              <w:numPr>
                <w:ilvl w:val="0"/>
                <w:numId w:val="9"/>
              </w:numPr>
              <w:spacing w:line="480" w:lineRule="auto"/>
              <w:ind w:left="907" w:hanging="54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 = 4, x = 9/4</w:t>
            </w:r>
          </w:p>
        </w:tc>
        <w:tc>
          <w:tcPr>
            <w:tcW w:w="2526" w:type="dxa"/>
          </w:tcPr>
          <w:p w:rsidR="00000000" w:rsidRDefault="00521A87">
            <w:pPr>
              <w:pStyle w:val="Title"/>
              <w:jc w:val="left"/>
              <w:rPr>
                <w:b w:val="0"/>
                <w:bCs w:val="0"/>
                <w:u w:val="single"/>
              </w:rPr>
            </w:pPr>
            <w:r>
              <w:rPr>
                <w:b w:val="0"/>
                <w:bCs w:val="0"/>
              </w:rPr>
              <w:t xml:space="preserve">            </w:t>
            </w:r>
          </w:p>
          <w:p w:rsidR="00000000" w:rsidRDefault="00521A87">
            <w:pPr>
              <w:pStyle w:val="Title"/>
              <w:jc w:val="left"/>
              <w:rPr>
                <w:b w:val="0"/>
                <w:bCs w:val="0"/>
                <w:u w:val="single"/>
              </w:rPr>
            </w:pPr>
          </w:p>
          <w:p w:rsidR="00000000" w:rsidRDefault="00521A87">
            <w:pPr>
              <w:pStyle w:val="Title"/>
              <w:numPr>
                <w:ilvl w:val="0"/>
                <w:numId w:val="10"/>
              </w:numPr>
              <w:spacing w:line="360" w:lineRule="auto"/>
              <w:ind w:left="878" w:hanging="518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11i</w:t>
            </w:r>
          </w:p>
          <w:p w:rsidR="00000000" w:rsidRDefault="00521A87">
            <w:pPr>
              <w:pStyle w:val="Title"/>
              <w:numPr>
                <w:ilvl w:val="0"/>
                <w:numId w:val="10"/>
              </w:numPr>
              <w:spacing w:line="360" w:lineRule="auto"/>
              <w:ind w:left="878" w:hanging="518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position w:val="-6"/>
              </w:rPr>
              <w:object w:dxaOrig="639" w:dyaOrig="360">
                <v:shape id="_x0000_i1214" type="#_x0000_t75" style="width:32.25pt;height:18pt" o:ole="">
                  <v:imagedata r:id="rId384" o:title=""/>
                </v:shape>
                <o:OLEObject Type="Embed" ProgID="Equation.CWEE2" ShapeID="_x0000_i1214" DrawAspect="Content" ObjectID="_1403980733" r:id="rId385"/>
              </w:object>
            </w:r>
          </w:p>
          <w:p w:rsidR="00000000" w:rsidRDefault="00521A87">
            <w:pPr>
              <w:pStyle w:val="Title"/>
              <w:numPr>
                <w:ilvl w:val="0"/>
                <w:numId w:val="10"/>
              </w:numPr>
              <w:spacing w:line="360" w:lineRule="auto"/>
              <w:ind w:left="878" w:hanging="518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position w:val="-6"/>
              </w:rPr>
              <w:object w:dxaOrig="499" w:dyaOrig="360">
                <v:shape id="_x0000_i1215" type="#_x0000_t75" style="width:24.75pt;height:18pt" o:ole="">
                  <v:imagedata r:id="rId386" o:title=""/>
                </v:shape>
                <o:OLEObject Type="Embed" ProgID="Equation.CWEE2" ShapeID="_x0000_i1215" DrawAspect="Content" ObjectID="_1403980734" r:id="rId387"/>
              </w:object>
            </w:r>
          </w:p>
          <w:p w:rsidR="00000000" w:rsidRDefault="00521A87">
            <w:pPr>
              <w:pStyle w:val="Title"/>
              <w:numPr>
                <w:ilvl w:val="0"/>
                <w:numId w:val="10"/>
              </w:numPr>
              <w:spacing w:line="360" w:lineRule="auto"/>
              <w:ind w:left="878" w:hanging="518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–13</w:t>
            </w:r>
          </w:p>
          <w:p w:rsidR="00000000" w:rsidRDefault="00521A87">
            <w:pPr>
              <w:pStyle w:val="Title"/>
              <w:numPr>
                <w:ilvl w:val="0"/>
                <w:numId w:val="10"/>
              </w:numPr>
              <w:spacing w:line="360" w:lineRule="auto"/>
              <w:ind w:left="878" w:hanging="518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–20</w:t>
            </w:r>
          </w:p>
          <w:p w:rsidR="00000000" w:rsidRDefault="00521A87">
            <w:pPr>
              <w:pStyle w:val="Title"/>
              <w:numPr>
                <w:ilvl w:val="0"/>
                <w:numId w:val="10"/>
              </w:numPr>
              <w:spacing w:line="360" w:lineRule="auto"/>
              <w:ind w:left="878" w:hanging="518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position w:val="-6"/>
              </w:rPr>
              <w:object w:dxaOrig="400" w:dyaOrig="360">
                <v:shape id="_x0000_i1216" type="#_x0000_t75" style="width:20.25pt;height:18pt" o:ole="">
                  <v:imagedata r:id="rId388" o:title=""/>
                </v:shape>
                <o:OLEObject Type="Embed" ProgID="Equation.CWEE2" ShapeID="_x0000_i1216" DrawAspect="Content" ObjectID="_1403980735" r:id="rId389"/>
              </w:object>
            </w:r>
          </w:p>
          <w:p w:rsidR="00000000" w:rsidRDefault="00521A87">
            <w:pPr>
              <w:pStyle w:val="Title"/>
              <w:numPr>
                <w:ilvl w:val="0"/>
                <w:numId w:val="10"/>
              </w:numPr>
              <w:spacing w:line="360" w:lineRule="auto"/>
              <w:ind w:left="878" w:hanging="518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5i</w:t>
            </w:r>
          </w:p>
          <w:p w:rsidR="00000000" w:rsidRDefault="00521A87">
            <w:pPr>
              <w:pStyle w:val="Title"/>
              <w:numPr>
                <w:ilvl w:val="0"/>
                <w:numId w:val="10"/>
              </w:numPr>
              <w:spacing w:line="360" w:lineRule="auto"/>
              <w:ind w:left="878" w:hanging="518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 + I</w:t>
            </w:r>
          </w:p>
          <w:p w:rsidR="00000000" w:rsidRDefault="00521A87">
            <w:pPr>
              <w:pStyle w:val="Title"/>
              <w:numPr>
                <w:ilvl w:val="0"/>
                <w:numId w:val="10"/>
              </w:numPr>
              <w:spacing w:line="360" w:lineRule="auto"/>
              <w:ind w:left="878" w:hanging="518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–10 – 7i</w:t>
            </w:r>
          </w:p>
          <w:p w:rsidR="00000000" w:rsidRDefault="00521A87">
            <w:pPr>
              <w:pStyle w:val="Title"/>
              <w:numPr>
                <w:ilvl w:val="0"/>
                <w:numId w:val="10"/>
              </w:numPr>
              <w:spacing w:line="360" w:lineRule="auto"/>
              <w:ind w:left="878" w:hanging="518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–24</w:t>
            </w:r>
          </w:p>
          <w:p w:rsidR="00000000" w:rsidRDefault="00521A87">
            <w:pPr>
              <w:pStyle w:val="Title"/>
              <w:numPr>
                <w:ilvl w:val="0"/>
                <w:numId w:val="10"/>
              </w:numPr>
              <w:spacing w:line="360" w:lineRule="auto"/>
              <w:ind w:left="878" w:hanging="518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–84</w:t>
            </w:r>
          </w:p>
          <w:p w:rsidR="00000000" w:rsidRDefault="00521A87">
            <w:pPr>
              <w:pStyle w:val="Title"/>
              <w:numPr>
                <w:ilvl w:val="0"/>
                <w:numId w:val="10"/>
              </w:numPr>
              <w:spacing w:line="360" w:lineRule="auto"/>
              <w:ind w:left="878" w:hanging="518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1i – 14</w:t>
            </w:r>
          </w:p>
          <w:p w:rsidR="00000000" w:rsidRDefault="00521A87">
            <w:pPr>
              <w:pStyle w:val="Title"/>
              <w:numPr>
                <w:ilvl w:val="0"/>
                <w:numId w:val="10"/>
              </w:numPr>
              <w:spacing w:line="360" w:lineRule="auto"/>
              <w:ind w:left="878" w:hanging="518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–</w:t>
            </w:r>
            <w:proofErr w:type="gramStart"/>
            <w:r>
              <w:rPr>
                <w:b w:val="0"/>
                <w:bCs w:val="0"/>
              </w:rPr>
              <w:t>10  -</w:t>
            </w:r>
            <w:proofErr w:type="gramEnd"/>
            <w:r>
              <w:rPr>
                <w:b w:val="0"/>
                <w:bCs w:val="0"/>
              </w:rPr>
              <w:t xml:space="preserve"> 20i</w:t>
            </w:r>
          </w:p>
          <w:p w:rsidR="00000000" w:rsidRDefault="00521A87">
            <w:pPr>
              <w:pStyle w:val="Title"/>
              <w:numPr>
                <w:ilvl w:val="0"/>
                <w:numId w:val="10"/>
              </w:numPr>
              <w:spacing w:line="360" w:lineRule="auto"/>
              <w:ind w:left="878" w:hanging="518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–26</w:t>
            </w:r>
          </w:p>
          <w:p w:rsidR="00000000" w:rsidRDefault="00521A87">
            <w:pPr>
              <w:pStyle w:val="Title"/>
              <w:numPr>
                <w:ilvl w:val="0"/>
                <w:numId w:val="10"/>
              </w:numPr>
              <w:spacing w:line="360" w:lineRule="auto"/>
              <w:ind w:left="878" w:hanging="518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 – 22i</w:t>
            </w:r>
          </w:p>
          <w:p w:rsidR="00000000" w:rsidRDefault="00521A87">
            <w:pPr>
              <w:pStyle w:val="Title"/>
              <w:numPr>
                <w:ilvl w:val="0"/>
                <w:numId w:val="10"/>
              </w:numPr>
              <w:spacing w:line="360" w:lineRule="auto"/>
              <w:ind w:left="878" w:hanging="518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34</w:t>
            </w:r>
          </w:p>
          <w:p w:rsidR="00000000" w:rsidRDefault="00521A87">
            <w:pPr>
              <w:pStyle w:val="Title"/>
              <w:numPr>
                <w:ilvl w:val="0"/>
                <w:numId w:val="10"/>
              </w:numPr>
              <w:spacing w:line="360" w:lineRule="auto"/>
              <w:ind w:left="878" w:hanging="518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position w:val="-26"/>
              </w:rPr>
              <w:object w:dxaOrig="859" w:dyaOrig="700">
                <v:shape id="_x0000_i1217" type="#_x0000_t75" style="width:42.75pt;height:35.25pt" o:ole="">
                  <v:imagedata r:id="rId390" o:title=""/>
                </v:shape>
                <o:OLEObject Type="Embed" ProgID="Equation.CWEE2" ShapeID="_x0000_i1217" DrawAspect="Content" ObjectID="_1403980736" r:id="rId391"/>
              </w:object>
            </w:r>
          </w:p>
          <w:p w:rsidR="00000000" w:rsidRDefault="00521A87">
            <w:pPr>
              <w:pStyle w:val="Title"/>
              <w:numPr>
                <w:ilvl w:val="0"/>
                <w:numId w:val="10"/>
              </w:numPr>
              <w:spacing w:line="360" w:lineRule="auto"/>
              <w:ind w:left="878" w:hanging="518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position w:val="-26"/>
              </w:rPr>
              <w:object w:dxaOrig="1020" w:dyaOrig="700">
                <v:shape id="_x0000_i1218" type="#_x0000_t75" style="width:51pt;height:35.25pt" o:ole="">
                  <v:imagedata r:id="rId392" o:title=""/>
                </v:shape>
                <o:OLEObject Type="Embed" ProgID="Equation.CWEE2" ShapeID="_x0000_i1218" DrawAspect="Content" ObjectID="_1403980737" r:id="rId393"/>
              </w:object>
            </w:r>
          </w:p>
          <w:p w:rsidR="00000000" w:rsidRDefault="00521A87">
            <w:pPr>
              <w:pStyle w:val="Title"/>
              <w:numPr>
                <w:ilvl w:val="0"/>
                <w:numId w:val="10"/>
              </w:numPr>
              <w:spacing w:line="360" w:lineRule="auto"/>
              <w:ind w:left="878" w:hanging="518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position w:val="-26"/>
              </w:rPr>
              <w:object w:dxaOrig="999" w:dyaOrig="700">
                <v:shape id="_x0000_i1219" type="#_x0000_t75" style="width:50.25pt;height:35.25pt" o:ole="">
                  <v:imagedata r:id="rId394" o:title=""/>
                </v:shape>
                <o:OLEObject Type="Embed" ProgID="Equation.CWEE2" ShapeID="_x0000_i1219" DrawAspect="Content" ObjectID="_1403980738" r:id="rId395"/>
              </w:object>
            </w:r>
          </w:p>
          <w:p w:rsidR="00000000" w:rsidRDefault="00521A87">
            <w:pPr>
              <w:pStyle w:val="Title"/>
              <w:numPr>
                <w:ilvl w:val="0"/>
                <w:numId w:val="10"/>
              </w:numPr>
              <w:spacing w:line="360" w:lineRule="auto"/>
              <w:ind w:left="878" w:hanging="518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position w:val="-26"/>
              </w:rPr>
              <w:object w:dxaOrig="820" w:dyaOrig="700">
                <v:shape id="_x0000_i1220" type="#_x0000_t75" style="width:41.25pt;height:35.25pt" o:ole="">
                  <v:imagedata r:id="rId396" o:title=""/>
                </v:shape>
                <o:OLEObject Type="Embed" ProgID="Equation.CWEE2" ShapeID="_x0000_i1220" DrawAspect="Content" ObjectID="_1403980739" r:id="rId397"/>
              </w:object>
            </w:r>
          </w:p>
        </w:tc>
      </w:tr>
    </w:tbl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000000" w:rsidRDefault="00521A87">
      <w:pPr>
        <w:rPr>
          <w:sz w:val="24"/>
        </w:rPr>
      </w:pPr>
    </w:p>
    <w:p w:rsidR="00521A87" w:rsidRDefault="00521A87">
      <w:pPr>
        <w:rPr>
          <w:sz w:val="24"/>
        </w:rPr>
      </w:pPr>
    </w:p>
    <w:sectPr w:rsidR="00521A87">
      <w:pgSz w:w="12240" w:h="15840"/>
      <w:pgMar w:top="720" w:right="720" w:bottom="720" w:left="1440" w:header="720" w:footer="720" w:gutter="0"/>
      <w:cols w:space="720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67B"/>
    <w:multiLevelType w:val="hybridMultilevel"/>
    <w:tmpl w:val="62DE33CA"/>
    <w:lvl w:ilvl="0" w:tplc="7C986208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E623E9"/>
    <w:multiLevelType w:val="hybridMultilevel"/>
    <w:tmpl w:val="A19C4900"/>
    <w:lvl w:ilvl="0" w:tplc="60D2DAF0">
      <w:start w:val="2"/>
      <w:numFmt w:val="lowerLetter"/>
      <w:lvlText w:val="%1)"/>
      <w:lvlJc w:val="left"/>
      <w:pPr>
        <w:tabs>
          <w:tab w:val="num" w:pos="585"/>
        </w:tabs>
        <w:ind w:left="5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1C2C6E41"/>
    <w:multiLevelType w:val="hybridMultilevel"/>
    <w:tmpl w:val="70444DCC"/>
    <w:lvl w:ilvl="0" w:tplc="B4DCD52C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CC1EDF"/>
    <w:multiLevelType w:val="hybridMultilevel"/>
    <w:tmpl w:val="0DD62A12"/>
    <w:lvl w:ilvl="0" w:tplc="8F120CC4">
      <w:start w:val="1"/>
      <w:numFmt w:val="lowerLetter"/>
      <w:lvlText w:val="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30FD2952"/>
    <w:multiLevelType w:val="hybridMultilevel"/>
    <w:tmpl w:val="E8A23DEA"/>
    <w:lvl w:ilvl="0" w:tplc="730C1D78">
      <w:start w:val="2"/>
      <w:numFmt w:val="lowerLetter"/>
      <w:lvlText w:val="%1)"/>
      <w:lvlJc w:val="left"/>
      <w:pPr>
        <w:tabs>
          <w:tab w:val="num" w:pos="585"/>
        </w:tabs>
        <w:ind w:left="5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3AC4359F"/>
    <w:multiLevelType w:val="hybridMultilevel"/>
    <w:tmpl w:val="8C0051D2"/>
    <w:lvl w:ilvl="0" w:tplc="C9FED15E">
      <w:start w:val="8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001D3B"/>
    <w:multiLevelType w:val="hybridMultilevel"/>
    <w:tmpl w:val="D8FA8308"/>
    <w:lvl w:ilvl="0" w:tplc="927418E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541778"/>
    <w:multiLevelType w:val="hybridMultilevel"/>
    <w:tmpl w:val="2C08A8B0"/>
    <w:lvl w:ilvl="0" w:tplc="E70659E4">
      <w:start w:val="2"/>
      <w:numFmt w:val="lowerLetter"/>
      <w:lvlText w:val="%1)"/>
      <w:lvlJc w:val="left"/>
      <w:pPr>
        <w:tabs>
          <w:tab w:val="num" w:pos="585"/>
        </w:tabs>
        <w:ind w:left="585" w:hanging="465"/>
      </w:pPr>
      <w:rPr>
        <w:rFonts w:hint="default"/>
      </w:rPr>
    </w:lvl>
    <w:lvl w:ilvl="1" w:tplc="E66E87F0">
      <w:start w:val="7"/>
      <w:numFmt w:val="decimal"/>
      <w:lvlText w:val="%2)"/>
      <w:lvlJc w:val="left"/>
      <w:pPr>
        <w:tabs>
          <w:tab w:val="num" w:pos="1305"/>
        </w:tabs>
        <w:ind w:left="1305" w:hanging="465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68DF0077"/>
    <w:multiLevelType w:val="hybridMultilevel"/>
    <w:tmpl w:val="9E6289A6"/>
    <w:lvl w:ilvl="0" w:tplc="C652EFD0">
      <w:start w:val="3"/>
      <w:numFmt w:val="lowerLetter"/>
      <w:lvlText w:val="%1)"/>
      <w:lvlJc w:val="left"/>
      <w:pPr>
        <w:tabs>
          <w:tab w:val="num" w:pos="645"/>
        </w:tabs>
        <w:ind w:left="64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6E7C5202"/>
    <w:multiLevelType w:val="hybridMultilevel"/>
    <w:tmpl w:val="9E1C1494"/>
    <w:lvl w:ilvl="0" w:tplc="00AE7908">
      <w:start w:val="2"/>
      <w:numFmt w:val="lowerLetter"/>
      <w:lvlText w:val="%1)"/>
      <w:lvlJc w:val="left"/>
      <w:pPr>
        <w:tabs>
          <w:tab w:val="num" w:pos="585"/>
        </w:tabs>
        <w:ind w:left="5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360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10"/>
    <w:rsid w:val="00521A87"/>
    <w:rsid w:val="00FD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pPr>
      <w:pBdr>
        <w:left w:val="single" w:sz="18" w:space="1" w:color="auto"/>
      </w:pBdr>
    </w:p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FD50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pPr>
      <w:pBdr>
        <w:left w:val="single" w:sz="18" w:space="1" w:color="auto"/>
      </w:pBdr>
    </w:p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FD50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47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7.bin"/><Relationship Id="rId324" Type="http://schemas.openxmlformats.org/officeDocument/2006/relationships/image" Target="media/image160.wmf"/><Relationship Id="rId366" Type="http://schemas.openxmlformats.org/officeDocument/2006/relationships/image" Target="media/image181.wmf"/><Relationship Id="rId170" Type="http://schemas.openxmlformats.org/officeDocument/2006/relationships/image" Target="media/image83.wmf"/><Relationship Id="rId226" Type="http://schemas.openxmlformats.org/officeDocument/2006/relationships/image" Target="media/image111.wmf"/><Relationship Id="rId107" Type="http://schemas.openxmlformats.org/officeDocument/2006/relationships/oleObject" Target="embeddings/oleObject51.bin"/><Relationship Id="rId268" Type="http://schemas.openxmlformats.org/officeDocument/2006/relationships/image" Target="media/image132.wmf"/><Relationship Id="rId289" Type="http://schemas.openxmlformats.org/officeDocument/2006/relationships/oleObject" Target="embeddings/oleObject142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2.bin"/><Relationship Id="rId314" Type="http://schemas.openxmlformats.org/officeDocument/2006/relationships/image" Target="media/image155.wmf"/><Relationship Id="rId335" Type="http://schemas.openxmlformats.org/officeDocument/2006/relationships/oleObject" Target="embeddings/oleObject165.bin"/><Relationship Id="rId356" Type="http://schemas.openxmlformats.org/officeDocument/2006/relationships/image" Target="media/image176.wmf"/><Relationship Id="rId377" Type="http://schemas.openxmlformats.org/officeDocument/2006/relationships/oleObject" Target="embeddings/oleObject186.bin"/><Relationship Id="rId398" Type="http://schemas.openxmlformats.org/officeDocument/2006/relationships/fontTable" Target="fontTable.xml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6.wmf"/><Relationship Id="rId237" Type="http://schemas.openxmlformats.org/officeDocument/2006/relationships/oleObject" Target="embeddings/oleObject116.bin"/><Relationship Id="rId258" Type="http://schemas.openxmlformats.org/officeDocument/2006/relationships/image" Target="media/image127.wmf"/><Relationship Id="rId279" Type="http://schemas.openxmlformats.org/officeDocument/2006/relationships/oleObject" Target="embeddings/oleObject137.bin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7.bin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25" Type="http://schemas.openxmlformats.org/officeDocument/2006/relationships/oleObject" Target="embeddings/oleObject160.bin"/><Relationship Id="rId346" Type="http://schemas.openxmlformats.org/officeDocument/2006/relationships/image" Target="media/image171.wmf"/><Relationship Id="rId367" Type="http://schemas.openxmlformats.org/officeDocument/2006/relationships/oleObject" Target="embeddings/oleObject181.bin"/><Relationship Id="rId388" Type="http://schemas.openxmlformats.org/officeDocument/2006/relationships/image" Target="media/image192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oleObject" Target="embeddings/oleObject111.bin"/><Relationship Id="rId248" Type="http://schemas.openxmlformats.org/officeDocument/2006/relationships/image" Target="media/image122.wmf"/><Relationship Id="rId269" Type="http://schemas.openxmlformats.org/officeDocument/2006/relationships/oleObject" Target="embeddings/oleObject132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2.bin"/><Relationship Id="rId280" Type="http://schemas.openxmlformats.org/officeDocument/2006/relationships/image" Target="media/image138.wmf"/><Relationship Id="rId315" Type="http://schemas.openxmlformats.org/officeDocument/2006/relationships/oleObject" Target="embeddings/oleObject155.bin"/><Relationship Id="rId336" Type="http://schemas.openxmlformats.org/officeDocument/2006/relationships/image" Target="media/image166.wmf"/><Relationship Id="rId357" Type="http://schemas.openxmlformats.org/officeDocument/2006/relationships/oleObject" Target="embeddings/oleObject176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9.wmf"/><Relationship Id="rId217" Type="http://schemas.openxmlformats.org/officeDocument/2006/relationships/oleObject" Target="embeddings/oleObject106.bin"/><Relationship Id="rId378" Type="http://schemas.openxmlformats.org/officeDocument/2006/relationships/image" Target="media/image187.wmf"/><Relationship Id="rId399" Type="http://schemas.openxmlformats.org/officeDocument/2006/relationships/theme" Target="theme/theme1.xml"/><Relationship Id="rId6" Type="http://schemas.openxmlformats.org/officeDocument/2006/relationships/image" Target="media/image1.wmf"/><Relationship Id="rId238" Type="http://schemas.openxmlformats.org/officeDocument/2006/relationships/image" Target="media/image117.wmf"/><Relationship Id="rId259" Type="http://schemas.openxmlformats.org/officeDocument/2006/relationships/oleObject" Target="embeddings/oleObject127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33.wmf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326" Type="http://schemas.openxmlformats.org/officeDocument/2006/relationships/image" Target="media/image161.wmf"/><Relationship Id="rId347" Type="http://schemas.openxmlformats.org/officeDocument/2006/relationships/oleObject" Target="embeddings/oleObject171.bin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73.bin"/><Relationship Id="rId368" Type="http://schemas.openxmlformats.org/officeDocument/2006/relationships/image" Target="media/image182.wmf"/><Relationship Id="rId389" Type="http://schemas.openxmlformats.org/officeDocument/2006/relationships/oleObject" Target="embeddings/oleObject192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28" Type="http://schemas.openxmlformats.org/officeDocument/2006/relationships/image" Target="media/image112.wmf"/><Relationship Id="rId249" Type="http://schemas.openxmlformats.org/officeDocument/2006/relationships/oleObject" Target="embeddings/oleObject122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8.wmf"/><Relationship Id="rId281" Type="http://schemas.openxmlformats.org/officeDocument/2006/relationships/oleObject" Target="embeddings/oleObject138.bin"/><Relationship Id="rId316" Type="http://schemas.openxmlformats.org/officeDocument/2006/relationships/image" Target="media/image156.wmf"/><Relationship Id="rId337" Type="http://schemas.openxmlformats.org/officeDocument/2006/relationships/oleObject" Target="embeddings/oleObject166.bin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141" Type="http://schemas.openxmlformats.org/officeDocument/2006/relationships/oleObject" Target="embeddings/oleObject68.bin"/><Relationship Id="rId358" Type="http://schemas.openxmlformats.org/officeDocument/2006/relationships/image" Target="media/image177.wmf"/><Relationship Id="rId379" Type="http://schemas.openxmlformats.org/officeDocument/2006/relationships/oleObject" Target="embeddings/oleObject187.bin"/><Relationship Id="rId7" Type="http://schemas.openxmlformats.org/officeDocument/2006/relationships/oleObject" Target="embeddings/oleObject1.bin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18" Type="http://schemas.openxmlformats.org/officeDocument/2006/relationships/image" Target="media/image107.wmf"/><Relationship Id="rId239" Type="http://schemas.openxmlformats.org/officeDocument/2006/relationships/oleObject" Target="embeddings/oleObject117.bin"/><Relationship Id="rId390" Type="http://schemas.openxmlformats.org/officeDocument/2006/relationships/image" Target="media/image193.wmf"/><Relationship Id="rId250" Type="http://schemas.openxmlformats.org/officeDocument/2006/relationships/image" Target="media/image123.wmf"/><Relationship Id="rId271" Type="http://schemas.openxmlformats.org/officeDocument/2006/relationships/oleObject" Target="embeddings/oleObject133.bin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31" Type="http://schemas.openxmlformats.org/officeDocument/2006/relationships/oleObject" Target="embeddings/oleObject63.bin"/><Relationship Id="rId327" Type="http://schemas.openxmlformats.org/officeDocument/2006/relationships/oleObject" Target="embeddings/oleObject161.bin"/><Relationship Id="rId348" Type="http://schemas.openxmlformats.org/officeDocument/2006/relationships/image" Target="media/image172.wmf"/><Relationship Id="rId369" Type="http://schemas.openxmlformats.org/officeDocument/2006/relationships/oleObject" Target="embeddings/oleObject182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2.bin"/><Relationship Id="rId380" Type="http://schemas.openxmlformats.org/officeDocument/2006/relationships/image" Target="media/image188.wmf"/><Relationship Id="rId240" Type="http://schemas.openxmlformats.org/officeDocument/2006/relationships/image" Target="media/image118.wmf"/><Relationship Id="rId261" Type="http://schemas.openxmlformats.org/officeDocument/2006/relationships/oleObject" Target="embeddings/oleObject128.bin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image" Target="media/image139.wmf"/><Relationship Id="rId317" Type="http://schemas.openxmlformats.org/officeDocument/2006/relationships/oleObject" Target="embeddings/oleObject156.bin"/><Relationship Id="rId338" Type="http://schemas.openxmlformats.org/officeDocument/2006/relationships/image" Target="media/image167.wmf"/><Relationship Id="rId359" Type="http://schemas.openxmlformats.org/officeDocument/2006/relationships/oleObject" Target="embeddings/oleObject177.bin"/><Relationship Id="rId8" Type="http://schemas.openxmlformats.org/officeDocument/2006/relationships/image" Target="media/image2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219" Type="http://schemas.openxmlformats.org/officeDocument/2006/relationships/oleObject" Target="embeddings/oleObject107.bin"/><Relationship Id="rId370" Type="http://schemas.openxmlformats.org/officeDocument/2006/relationships/image" Target="media/image183.wmf"/><Relationship Id="rId391" Type="http://schemas.openxmlformats.org/officeDocument/2006/relationships/oleObject" Target="embeddings/oleObject193.bin"/><Relationship Id="rId230" Type="http://schemas.openxmlformats.org/officeDocument/2006/relationships/image" Target="media/image113.wmf"/><Relationship Id="rId251" Type="http://schemas.openxmlformats.org/officeDocument/2006/relationships/oleObject" Target="embeddings/oleObject123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272" Type="http://schemas.openxmlformats.org/officeDocument/2006/relationships/image" Target="media/image134.wmf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1.bin"/><Relationship Id="rId328" Type="http://schemas.openxmlformats.org/officeDocument/2006/relationships/image" Target="media/image162.wmf"/><Relationship Id="rId349" Type="http://schemas.openxmlformats.org/officeDocument/2006/relationships/oleObject" Target="embeddings/oleObject172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image" Target="media/image178.wmf"/><Relationship Id="rId381" Type="http://schemas.openxmlformats.org/officeDocument/2006/relationships/oleObject" Target="embeddings/oleObject188.bin"/><Relationship Id="rId220" Type="http://schemas.openxmlformats.org/officeDocument/2006/relationships/image" Target="media/image108.wmf"/><Relationship Id="rId241" Type="http://schemas.openxmlformats.org/officeDocument/2006/relationships/oleObject" Target="embeddings/oleObject118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262" Type="http://schemas.openxmlformats.org/officeDocument/2006/relationships/image" Target="media/image129.wmf"/><Relationship Id="rId283" Type="http://schemas.openxmlformats.org/officeDocument/2006/relationships/oleObject" Target="embeddings/oleObject139.bin"/><Relationship Id="rId318" Type="http://schemas.openxmlformats.org/officeDocument/2006/relationships/image" Target="media/image157.wmf"/><Relationship Id="rId339" Type="http://schemas.openxmlformats.org/officeDocument/2006/relationships/oleObject" Target="embeddings/oleObject167.bin"/><Relationship Id="rId78" Type="http://schemas.openxmlformats.org/officeDocument/2006/relationships/image" Target="media/image37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64" Type="http://schemas.openxmlformats.org/officeDocument/2006/relationships/image" Target="media/image80.wmf"/><Relationship Id="rId185" Type="http://schemas.openxmlformats.org/officeDocument/2006/relationships/oleObject" Target="embeddings/oleObject90.bin"/><Relationship Id="rId350" Type="http://schemas.openxmlformats.org/officeDocument/2006/relationships/image" Target="media/image173.wmf"/><Relationship Id="rId371" Type="http://schemas.openxmlformats.org/officeDocument/2006/relationships/oleObject" Target="embeddings/oleObject183.bin"/><Relationship Id="rId9" Type="http://schemas.openxmlformats.org/officeDocument/2006/relationships/oleObject" Target="embeddings/oleObject2.bin"/><Relationship Id="rId210" Type="http://schemas.openxmlformats.org/officeDocument/2006/relationships/image" Target="media/image103.wmf"/><Relationship Id="rId392" Type="http://schemas.openxmlformats.org/officeDocument/2006/relationships/image" Target="media/image194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3.bin"/><Relationship Id="rId252" Type="http://schemas.openxmlformats.org/officeDocument/2006/relationships/image" Target="media/image124.wmf"/><Relationship Id="rId273" Type="http://schemas.openxmlformats.org/officeDocument/2006/relationships/oleObject" Target="embeddings/oleObject134.bin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329" Type="http://schemas.openxmlformats.org/officeDocument/2006/relationships/oleObject" Target="embeddings/oleObject162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5.bin"/><Relationship Id="rId340" Type="http://schemas.openxmlformats.org/officeDocument/2006/relationships/image" Target="media/image168.wmf"/><Relationship Id="rId361" Type="http://schemas.openxmlformats.org/officeDocument/2006/relationships/oleObject" Target="embeddings/oleObject178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382" Type="http://schemas.openxmlformats.org/officeDocument/2006/relationships/image" Target="media/image189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9.wmf"/><Relationship Id="rId263" Type="http://schemas.openxmlformats.org/officeDocument/2006/relationships/oleObject" Target="embeddings/oleObject129.bin"/><Relationship Id="rId284" Type="http://schemas.openxmlformats.org/officeDocument/2006/relationships/image" Target="media/image140.wmf"/><Relationship Id="rId319" Type="http://schemas.openxmlformats.org/officeDocument/2006/relationships/oleObject" Target="embeddings/oleObject157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330" Type="http://schemas.openxmlformats.org/officeDocument/2006/relationships/image" Target="media/image163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1.wmf"/><Relationship Id="rId351" Type="http://schemas.openxmlformats.org/officeDocument/2006/relationships/oleObject" Target="embeddings/oleObject173.bin"/><Relationship Id="rId372" Type="http://schemas.openxmlformats.org/officeDocument/2006/relationships/image" Target="media/image184.wmf"/><Relationship Id="rId393" Type="http://schemas.openxmlformats.org/officeDocument/2006/relationships/oleObject" Target="embeddings/oleObject194.bin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4.bin"/><Relationship Id="rId274" Type="http://schemas.openxmlformats.org/officeDocument/2006/relationships/image" Target="media/image135.wmf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320" Type="http://schemas.openxmlformats.org/officeDocument/2006/relationships/image" Target="media/image158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6.bin"/><Relationship Id="rId341" Type="http://schemas.openxmlformats.org/officeDocument/2006/relationships/oleObject" Target="embeddings/oleObject168.bin"/><Relationship Id="rId362" Type="http://schemas.openxmlformats.org/officeDocument/2006/relationships/image" Target="media/image179.wmf"/><Relationship Id="rId383" Type="http://schemas.openxmlformats.org/officeDocument/2006/relationships/oleObject" Target="embeddings/oleObject189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19.bin"/><Relationship Id="rId264" Type="http://schemas.openxmlformats.org/officeDocument/2006/relationships/image" Target="media/image130.wmf"/><Relationship Id="rId285" Type="http://schemas.openxmlformats.org/officeDocument/2006/relationships/oleObject" Target="embeddings/oleObject140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310" Type="http://schemas.openxmlformats.org/officeDocument/2006/relationships/image" Target="media/image153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1.bin"/><Relationship Id="rId331" Type="http://schemas.openxmlformats.org/officeDocument/2006/relationships/oleObject" Target="embeddings/oleObject163.bin"/><Relationship Id="rId352" Type="http://schemas.openxmlformats.org/officeDocument/2006/relationships/image" Target="media/image174.wmf"/><Relationship Id="rId373" Type="http://schemas.openxmlformats.org/officeDocument/2006/relationships/oleObject" Target="embeddings/oleObject184.bin"/><Relationship Id="rId394" Type="http://schemas.openxmlformats.org/officeDocument/2006/relationships/image" Target="media/image195.wmf"/><Relationship Id="rId1" Type="http://schemas.openxmlformats.org/officeDocument/2006/relationships/numbering" Target="numbering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5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oleObject" Target="embeddings/oleObject135.bin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321" Type="http://schemas.openxmlformats.org/officeDocument/2006/relationships/oleObject" Target="embeddings/oleObject158.bin"/><Relationship Id="rId342" Type="http://schemas.openxmlformats.org/officeDocument/2006/relationships/image" Target="media/image169.wmf"/><Relationship Id="rId363" Type="http://schemas.openxmlformats.org/officeDocument/2006/relationships/oleObject" Target="embeddings/oleObject179.bin"/><Relationship Id="rId384" Type="http://schemas.openxmlformats.org/officeDocument/2006/relationships/image" Target="media/image190.wmf"/><Relationship Id="rId202" Type="http://schemas.openxmlformats.org/officeDocument/2006/relationships/image" Target="media/image99.wmf"/><Relationship Id="rId223" Type="http://schemas.openxmlformats.org/officeDocument/2006/relationships/oleObject" Target="embeddings/oleObject109.bin"/><Relationship Id="rId244" Type="http://schemas.openxmlformats.org/officeDocument/2006/relationships/image" Target="media/image120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0.bin"/><Relationship Id="rId286" Type="http://schemas.openxmlformats.org/officeDocument/2006/relationships/image" Target="media/image141.wmf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311" Type="http://schemas.openxmlformats.org/officeDocument/2006/relationships/oleObject" Target="embeddings/oleObject153.bin"/><Relationship Id="rId332" Type="http://schemas.openxmlformats.org/officeDocument/2006/relationships/image" Target="media/image164.wmf"/><Relationship Id="rId353" Type="http://schemas.openxmlformats.org/officeDocument/2006/relationships/oleObject" Target="embeddings/oleObject174.bin"/><Relationship Id="rId374" Type="http://schemas.openxmlformats.org/officeDocument/2006/relationships/image" Target="media/image185.wmf"/><Relationship Id="rId395" Type="http://schemas.openxmlformats.org/officeDocument/2006/relationships/oleObject" Target="embeddings/oleObject195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5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5.bin"/><Relationship Id="rId276" Type="http://schemas.openxmlformats.org/officeDocument/2006/relationships/image" Target="media/image136.wmf"/><Relationship Id="rId297" Type="http://schemas.openxmlformats.org/officeDocument/2006/relationships/oleObject" Target="embeddings/oleObject146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301" Type="http://schemas.openxmlformats.org/officeDocument/2006/relationships/oleObject" Target="embeddings/oleObject148.bin"/><Relationship Id="rId322" Type="http://schemas.openxmlformats.org/officeDocument/2006/relationships/image" Target="media/image159.wmf"/><Relationship Id="rId343" Type="http://schemas.openxmlformats.org/officeDocument/2006/relationships/oleObject" Target="embeddings/oleObject169.bin"/><Relationship Id="rId364" Type="http://schemas.openxmlformats.org/officeDocument/2006/relationships/image" Target="media/image180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385" Type="http://schemas.openxmlformats.org/officeDocument/2006/relationships/oleObject" Target="embeddings/oleObject190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10.wmf"/><Relationship Id="rId245" Type="http://schemas.openxmlformats.org/officeDocument/2006/relationships/oleObject" Target="embeddings/oleObject120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41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312" Type="http://schemas.openxmlformats.org/officeDocument/2006/relationships/image" Target="media/image154.wmf"/><Relationship Id="rId333" Type="http://schemas.openxmlformats.org/officeDocument/2006/relationships/oleObject" Target="embeddings/oleObject164.bin"/><Relationship Id="rId354" Type="http://schemas.openxmlformats.org/officeDocument/2006/relationships/image" Target="media/image175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75" Type="http://schemas.openxmlformats.org/officeDocument/2006/relationships/oleObject" Target="embeddings/oleObject185.bin"/><Relationship Id="rId396" Type="http://schemas.openxmlformats.org/officeDocument/2006/relationships/image" Target="media/image196.wmf"/><Relationship Id="rId3" Type="http://schemas.microsoft.com/office/2007/relationships/stylesWithEffects" Target="stylesWithEffect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5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6.bin"/><Relationship Id="rId298" Type="http://schemas.openxmlformats.org/officeDocument/2006/relationships/image" Target="media/image147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302" Type="http://schemas.openxmlformats.org/officeDocument/2006/relationships/image" Target="media/image149.wmf"/><Relationship Id="rId323" Type="http://schemas.openxmlformats.org/officeDocument/2006/relationships/oleObject" Target="embeddings/oleObject159.bin"/><Relationship Id="rId344" Type="http://schemas.openxmlformats.org/officeDocument/2006/relationships/image" Target="media/image170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65" Type="http://schemas.openxmlformats.org/officeDocument/2006/relationships/oleObject" Target="embeddings/oleObject180.bin"/><Relationship Id="rId386" Type="http://schemas.openxmlformats.org/officeDocument/2006/relationships/image" Target="media/image191.wmf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10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1.bin"/><Relationship Id="rId288" Type="http://schemas.openxmlformats.org/officeDocument/2006/relationships/image" Target="media/image142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313" Type="http://schemas.openxmlformats.org/officeDocument/2006/relationships/oleObject" Target="embeddings/oleObject154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2.bin"/><Relationship Id="rId334" Type="http://schemas.openxmlformats.org/officeDocument/2006/relationships/image" Target="media/image165.wmf"/><Relationship Id="rId355" Type="http://schemas.openxmlformats.org/officeDocument/2006/relationships/oleObject" Target="embeddings/oleObject175.bin"/><Relationship Id="rId376" Type="http://schemas.openxmlformats.org/officeDocument/2006/relationships/image" Target="media/image186.wmf"/><Relationship Id="rId397" Type="http://schemas.openxmlformats.org/officeDocument/2006/relationships/oleObject" Target="embeddings/oleObject196.bin"/><Relationship Id="rId4" Type="http://schemas.openxmlformats.org/officeDocument/2006/relationships/settings" Target="setting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7.wmf"/><Relationship Id="rId303" Type="http://schemas.openxmlformats.org/officeDocument/2006/relationships/oleObject" Target="embeddings/oleObject149.bin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oleObject" Target="embeddings/oleObject170.bin"/><Relationship Id="rId387" Type="http://schemas.openxmlformats.org/officeDocument/2006/relationships/oleObject" Target="embeddings/oleObject191.bin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oleObject" Target="embeddings/oleObject12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0</TotalTime>
  <Pages>14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Template</vt:lpstr>
    </vt:vector>
  </TitlesOfParts>
  <Company/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creator>ted panitz</dc:creator>
  <cp:lastModifiedBy>Owner</cp:lastModifiedBy>
  <cp:revision>2</cp:revision>
  <cp:lastPrinted>1601-01-01T00:00:00Z</cp:lastPrinted>
  <dcterms:created xsi:type="dcterms:W3CDTF">2012-07-17T04:49:00Z</dcterms:created>
  <dcterms:modified xsi:type="dcterms:W3CDTF">2012-07-17T04:49:00Z</dcterms:modified>
</cp:coreProperties>
</file>